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6B" w:rsidRDefault="0092419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-185420</wp:posOffset>
                </wp:positionV>
                <wp:extent cx="2348865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Sierra College</w:t>
                            </w:r>
                            <w:r w:rsidR="0052681E">
                              <w:rPr>
                                <w:b/>
                              </w:rPr>
                              <w:t xml:space="preserve">                MECH</w:t>
                            </w:r>
                            <w:r>
                              <w:rPr>
                                <w:b/>
                              </w:rPr>
                              <w:t>-01</w:t>
                            </w:r>
                          </w:p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Jim Weir              530.272.2203</w:t>
                            </w:r>
                          </w:p>
                          <w:p w:rsidR="007D2D41" w:rsidRDefault="0052681E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jweir@sierracollege.edu</w:t>
                            </w:r>
                          </w:p>
                          <w:p w:rsidR="007D2D41" w:rsidRDefault="007D2D41" w:rsidP="007D2D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www.rstengineering.com/sierra</w:t>
                            </w:r>
                          </w:p>
                          <w:p w:rsidR="007D2D41" w:rsidRDefault="007D2D41" w:rsidP="007D2D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6.45pt;margin-top:-14.6pt;width:184.9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bi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" filled="f" stroked="f">
                <v:textbox>
                  <w:txbxContent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Sierra College</w:t>
                      </w:r>
                      <w:r w:rsidR="0052681E">
                        <w:rPr>
                          <w:b/>
                        </w:rPr>
                        <w:t xml:space="preserve">                MECH</w:t>
                      </w:r>
                      <w:r>
                        <w:rPr>
                          <w:b/>
                        </w:rPr>
                        <w:t>-01</w:t>
                      </w:r>
                    </w:p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Jim Weir              530.272.2203</w:t>
                      </w:r>
                    </w:p>
                    <w:p w:rsidR="007D2D41" w:rsidRDefault="0052681E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jweir@sierracollege.edu</w:t>
                      </w:r>
                    </w:p>
                    <w:p w:rsidR="007D2D41" w:rsidRDefault="007D2D41" w:rsidP="007D2D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www.rstengineering.com/sierra</w:t>
                      </w:r>
                    </w:p>
                    <w:p w:rsidR="007D2D41" w:rsidRDefault="007D2D41" w:rsidP="007D2D41"/>
                  </w:txbxContent>
                </v:textbox>
                <w10:wrap type="tight"/>
              </v:shape>
            </w:pict>
          </mc:Fallback>
        </mc:AlternateContent>
      </w:r>
    </w:p>
    <w:p w:rsidR="00587F6B" w:rsidRDefault="000E0358">
      <w:pPr>
        <w:rPr>
          <w:b/>
          <w:sz w:val="24"/>
        </w:rPr>
      </w:pPr>
      <w:r>
        <w:rPr>
          <w:b/>
          <w:sz w:val="24"/>
        </w:rPr>
        <w:t xml:space="preserve"> </w:t>
      </w:r>
      <w:r w:rsidR="0052681E">
        <w:rPr>
          <w:b/>
          <w:sz w:val="24"/>
        </w:rPr>
        <w:t xml:space="preserve">Application </w:t>
      </w:r>
      <w:r w:rsidR="00C67DBF">
        <w:rPr>
          <w:b/>
          <w:sz w:val="24"/>
        </w:rPr>
        <w:t>10</w:t>
      </w:r>
    </w:p>
    <w:p w:rsidR="0052681E" w:rsidRDefault="0052681E">
      <w:pPr>
        <w:rPr>
          <w:b/>
          <w:sz w:val="24"/>
        </w:rPr>
      </w:pPr>
    </w:p>
    <w:p w:rsidR="0052681E" w:rsidRDefault="0052681E">
      <w:pPr>
        <w:rPr>
          <w:b/>
          <w:sz w:val="24"/>
        </w:rPr>
      </w:pPr>
    </w:p>
    <w:p w:rsidR="0052681E" w:rsidRDefault="0052681E" w:rsidP="0052681E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Compiling, Programming, and Executing</w:t>
      </w:r>
    </w:p>
    <w:p w:rsidR="0052681E" w:rsidRDefault="0052681E" w:rsidP="0052681E">
      <w:pPr>
        <w:rPr>
          <w:sz w:val="24"/>
        </w:rPr>
      </w:pPr>
    </w:p>
    <w:p w:rsidR="0052681E" w:rsidRDefault="0052681E" w:rsidP="0052681E">
      <w:pPr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Compiling the Program</w:t>
      </w:r>
    </w:p>
    <w:p w:rsidR="0052681E" w:rsidRDefault="0052681E" w:rsidP="0052681E">
      <w:pPr>
        <w:pStyle w:val="ListParagraph"/>
        <w:ind w:left="108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Open Microcode Studio.  </w:t>
      </w:r>
    </w:p>
    <w:p w:rsidR="004D2412" w:rsidRDefault="004D2412" w:rsidP="004D2412">
      <w:pPr>
        <w:pStyle w:val="ListParagraph"/>
        <w:ind w:left="144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Open a New program file.  </w:t>
      </w:r>
      <w:r w:rsidR="00E76609">
        <w:rPr>
          <w:sz w:val="24"/>
        </w:rPr>
        <w:t>Take the preset header (with all the asterisks (*) around it off.</w:t>
      </w:r>
      <w:bookmarkStart w:id="0" w:name="_GoBack"/>
      <w:bookmarkEnd w:id="0"/>
    </w:p>
    <w:p w:rsidR="004D2412" w:rsidRPr="004D2412" w:rsidRDefault="004D2412" w:rsidP="004D2412">
      <w:pPr>
        <w:pStyle w:val="ListParagraph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Cut and </w:t>
      </w:r>
      <w:proofErr w:type="gramStart"/>
      <w:r>
        <w:rPr>
          <w:sz w:val="24"/>
        </w:rPr>
        <w:t>paste  the</w:t>
      </w:r>
      <w:proofErr w:type="gramEnd"/>
      <w:r>
        <w:rPr>
          <w:sz w:val="24"/>
        </w:rPr>
        <w:t xml:space="preserve"> program from “Theory” into Studio</w:t>
      </w:r>
      <w:r w:rsidR="007A47A5">
        <w:rPr>
          <w:sz w:val="24"/>
        </w:rPr>
        <w:t xml:space="preserve">  (see next page)</w:t>
      </w:r>
      <w:r w:rsidR="00E76609">
        <w:rPr>
          <w:sz w:val="24"/>
        </w:rPr>
        <w:t xml:space="preserve">. </w:t>
      </w:r>
    </w:p>
    <w:p w:rsidR="004D2412" w:rsidRPr="004D2412" w:rsidRDefault="004D2412" w:rsidP="004D2412">
      <w:pPr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Rename the program something you will remember</w:t>
      </w:r>
    </w:p>
    <w:p w:rsidR="004D2412" w:rsidRPr="004D2412" w:rsidRDefault="004D2412" w:rsidP="004D2412">
      <w:pPr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Save the program anywhere you like on the hard disk, but SAVE IT TO YOUR FLASH DRIVE as well.  Be sure to save it as a .bas file and not a .</w:t>
      </w:r>
      <w:proofErr w:type="spellStart"/>
      <w:r>
        <w:rPr>
          <w:sz w:val="24"/>
        </w:rPr>
        <w:t>pgp</w:t>
      </w:r>
      <w:proofErr w:type="spellEnd"/>
      <w:r>
        <w:rPr>
          <w:sz w:val="24"/>
        </w:rPr>
        <w:t xml:space="preserve"> or other suffix file.</w:t>
      </w:r>
      <w:r w:rsidR="004F386B">
        <w:rPr>
          <w:sz w:val="24"/>
        </w:rPr>
        <w:t xml:space="preserve">  </w:t>
      </w:r>
      <w:r w:rsidR="004F386B" w:rsidRPr="004F386B">
        <w:rPr>
          <w:b/>
          <w:sz w:val="24"/>
          <w:u w:val="single"/>
        </w:rPr>
        <w:t>Note that at the end of class, the hard disk copy will be erased</w:t>
      </w:r>
      <w:r w:rsidR="004F386B">
        <w:rPr>
          <w:sz w:val="24"/>
        </w:rPr>
        <w:t>.</w:t>
      </w:r>
    </w:p>
    <w:p w:rsidR="004D2412" w:rsidRPr="004D2412" w:rsidRDefault="004D2412" w:rsidP="004D2412">
      <w:pPr>
        <w:pStyle w:val="ListParagraph"/>
        <w:rPr>
          <w:sz w:val="24"/>
        </w:rPr>
      </w:pPr>
    </w:p>
    <w:p w:rsidR="004D2412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Exit Studio</w:t>
      </w:r>
    </w:p>
    <w:p w:rsidR="0052681E" w:rsidRDefault="0052681E" w:rsidP="004D2412">
      <w:pPr>
        <w:pStyle w:val="ListParagraph"/>
        <w:ind w:left="144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Reopen studio and open your program FROM YOUR FLASH DRIVE</w:t>
      </w:r>
    </w:p>
    <w:p w:rsidR="004D2412" w:rsidRDefault="004D2412" w:rsidP="004D2412">
      <w:pPr>
        <w:pStyle w:val="ListParagraph"/>
        <w:ind w:left="144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Look the program over to be sure that it is the one you “wrote” or pasted.</w:t>
      </w:r>
    </w:p>
    <w:p w:rsidR="004D2412" w:rsidRPr="004D2412" w:rsidRDefault="004D2412" w:rsidP="004D2412">
      <w:pPr>
        <w:pStyle w:val="ListParagraph"/>
        <w:rPr>
          <w:sz w:val="24"/>
        </w:rPr>
      </w:pPr>
    </w:p>
    <w:p w:rsidR="004D2412" w:rsidRDefault="004D2412">
      <w:pPr>
        <w:rPr>
          <w:sz w:val="24"/>
        </w:rPr>
      </w:pPr>
      <w:r>
        <w:rPr>
          <w:sz w:val="24"/>
        </w:rPr>
        <w:br w:type="page"/>
      </w:r>
    </w:p>
    <w:p w:rsidR="004D2412" w:rsidRDefault="004D2412" w:rsidP="004D2412">
      <w:pPr>
        <w:pStyle w:val="ListParagraph"/>
        <w:ind w:left="144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Compile the program with the Compile Program command. </w:t>
      </w:r>
    </w:p>
    <w:p w:rsidR="004D2412" w:rsidRDefault="004D2412" w:rsidP="004D2412">
      <w:pPr>
        <w:pStyle w:val="ListParagraph"/>
        <w:ind w:left="1440"/>
        <w:rPr>
          <w:sz w:val="24"/>
        </w:rPr>
      </w:pPr>
    </w:p>
    <w:p w:rsidR="0052681E" w:rsidRDefault="0052681E" w:rsidP="0052681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the program shows errors, fix the errors.  Otherwise, the program should sho</w:t>
      </w:r>
      <w:r w:rsidR="004D2412">
        <w:rPr>
          <w:sz w:val="24"/>
        </w:rPr>
        <w:t>w “Compile Successful No Errors.</w:t>
      </w:r>
    </w:p>
    <w:p w:rsidR="004D2412" w:rsidRPr="004D2412" w:rsidRDefault="004D2412" w:rsidP="004D2412">
      <w:pPr>
        <w:pStyle w:val="ListParagraph"/>
        <w:rPr>
          <w:sz w:val="24"/>
        </w:rPr>
      </w:pPr>
    </w:p>
    <w:p w:rsidR="004D2412" w:rsidRDefault="004D2412" w:rsidP="004D2412">
      <w:pPr>
        <w:pStyle w:val="ListParagraph"/>
        <w:ind w:left="1440"/>
        <w:rPr>
          <w:sz w:val="24"/>
        </w:rPr>
      </w:pPr>
    </w:p>
    <w:p w:rsidR="00B47E93" w:rsidRDefault="00B47E93" w:rsidP="00E7660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47D89A9" wp14:editId="0F170F16">
            <wp:extent cx="9128366" cy="5627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66 31-Oct 11.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399" cy="562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:rsidR="004D2412" w:rsidRDefault="004D2412" w:rsidP="004D241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Your flash drive should have the following files on it (this is mine, yours should have your initials on it):</w:t>
      </w:r>
    </w:p>
    <w:p w:rsidR="004D2412" w:rsidRDefault="004D2412" w:rsidP="004D2412">
      <w:pPr>
        <w:pStyle w:val="ListParagraph"/>
        <w:ind w:left="1440"/>
        <w:rPr>
          <w:sz w:val="24"/>
        </w:rPr>
      </w:pPr>
      <w:r w:rsidRPr="00BF4ED5">
        <w:rPr>
          <w:sz w:val="24"/>
        </w:rPr>
        <w:object w:dxaOrig="13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15pt;height:40.6pt" o:ole="">
            <v:imagedata r:id="rId9" o:title=""/>
          </v:shape>
          <o:OLEObject Type="Embed" ProgID="Package" ShapeID="_x0000_i1025" DrawAspect="Content" ObjectID="_1634388570" r:id="rId10"/>
        </w:object>
      </w:r>
      <w:r w:rsidRPr="00BF4ED5">
        <w:rPr>
          <w:sz w:val="24"/>
        </w:rPr>
        <w:object w:dxaOrig="1755" w:dyaOrig="810">
          <v:shape id="_x0000_i1026" type="#_x0000_t75" style="width:87.7pt;height:40.6pt" o:ole="">
            <v:imagedata r:id="rId11" o:title=""/>
          </v:shape>
          <o:OLEObject Type="Embed" ProgID="Package" ShapeID="_x0000_i1026" DrawAspect="Content" ObjectID="_1634388571" r:id="rId12"/>
        </w:object>
      </w:r>
      <w:r w:rsidRPr="00BF4ED5">
        <w:rPr>
          <w:sz w:val="24"/>
        </w:rPr>
        <w:object w:dxaOrig="1575" w:dyaOrig="810">
          <v:shape id="_x0000_i1027" type="#_x0000_t75" style="width:78.45pt;height:40.6pt" o:ole="">
            <v:imagedata r:id="rId13" o:title=""/>
          </v:shape>
          <o:OLEObject Type="Embed" ProgID="Package" ShapeID="_x0000_i1027" DrawAspect="Content" ObjectID="_1634388572" r:id="rId14"/>
        </w:object>
      </w:r>
      <w:r w:rsidRPr="00BF4ED5">
        <w:rPr>
          <w:sz w:val="24"/>
        </w:rPr>
        <w:object w:dxaOrig="1606" w:dyaOrig="810">
          <v:shape id="_x0000_i1028" type="#_x0000_t75" style="width:80.3pt;height:40.6pt" o:ole="">
            <v:imagedata r:id="rId15" o:title=""/>
          </v:shape>
          <o:OLEObject Type="Embed" ProgID="Package" ShapeID="_x0000_i1028" DrawAspect="Content" ObjectID="_1634388573" r:id="rId16"/>
        </w:object>
      </w:r>
      <w:r w:rsidRPr="00BF4ED5">
        <w:rPr>
          <w:sz w:val="24"/>
        </w:rPr>
        <w:object w:dxaOrig="1651" w:dyaOrig="810">
          <v:shape id="_x0000_i1029" type="#_x0000_t75" style="width:82.15pt;height:40.6pt" o:ole="">
            <v:imagedata r:id="rId17" o:title=""/>
          </v:shape>
          <o:OLEObject Type="Embed" ProgID="Package" ShapeID="_x0000_i1029" DrawAspect="Content" ObjectID="_1634388574" r:id="rId18"/>
        </w:object>
      </w:r>
      <w:r w:rsidRPr="00BF4ED5">
        <w:rPr>
          <w:sz w:val="24"/>
        </w:rPr>
        <w:object w:dxaOrig="1591" w:dyaOrig="810">
          <v:shape id="_x0000_i1030" type="#_x0000_t75" style="width:79.4pt;height:40.6pt" o:ole="">
            <v:imagedata r:id="rId19" o:title=""/>
          </v:shape>
          <o:OLEObject Type="Embed" ProgID="Package" ShapeID="_x0000_i1030" DrawAspect="Content" ObjectID="_1634388575" r:id="rId20"/>
        </w:object>
      </w:r>
      <w:r w:rsidRPr="00BF4ED5">
        <w:rPr>
          <w:sz w:val="24"/>
        </w:rPr>
        <w:object w:dxaOrig="1801" w:dyaOrig="810">
          <v:shape id="_x0000_i1031" type="#_x0000_t75" style="width:90.45pt;height:40.6pt" o:ole="">
            <v:imagedata r:id="rId21" o:title=""/>
          </v:shape>
          <o:OLEObject Type="Embed" ProgID="Package" ShapeID="_x0000_i1031" DrawAspect="Content" ObjectID="_1634388576" r:id="rId22"/>
        </w:object>
      </w:r>
    </w:p>
    <w:p w:rsidR="004D2412" w:rsidRDefault="004D2412" w:rsidP="004D241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Your hex file will look something like this:</w:t>
      </w:r>
    </w:p>
    <w:p w:rsidR="004D2412" w:rsidRDefault="004D2412" w:rsidP="004D2412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:020000040000FA</w:t>
      </w:r>
      <w:proofErr w:type="gramEnd"/>
    </w:p>
    <w:p w:rsidR="004D2412" w:rsidRDefault="004D2412" w:rsidP="004D2412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:10000000012883160830850087018312071683169E</w:t>
      </w:r>
      <w:proofErr w:type="gramEnd"/>
    </w:p>
    <w:p w:rsidR="004D2412" w:rsidRDefault="004D2412" w:rsidP="004D2412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:0E001000071283128A01062863008A010C2859</w:t>
      </w:r>
      <w:proofErr w:type="gramEnd"/>
    </w:p>
    <w:p w:rsidR="004D2412" w:rsidRDefault="004D2412" w:rsidP="004D2412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:02400E00FC3F75</w:t>
      </w:r>
      <w:proofErr w:type="gramEnd"/>
    </w:p>
    <w:p w:rsidR="004D2412" w:rsidRDefault="004D2412" w:rsidP="004D2412">
      <w:pPr>
        <w:pStyle w:val="ListParagraph"/>
        <w:ind w:left="2160"/>
        <w:rPr>
          <w:sz w:val="24"/>
        </w:rPr>
      </w:pPr>
      <w:proofErr w:type="gramStart"/>
      <w:r>
        <w:rPr>
          <w:sz w:val="24"/>
        </w:rPr>
        <w:t>:00000001FF</w:t>
      </w:r>
      <w:proofErr w:type="gramEnd"/>
    </w:p>
    <w:p w:rsidR="00E76609" w:rsidRDefault="00E76609" w:rsidP="004D2412">
      <w:pPr>
        <w:pStyle w:val="ListParagraph"/>
        <w:ind w:left="2160"/>
        <w:rPr>
          <w:sz w:val="24"/>
        </w:rPr>
      </w:pPr>
    </w:p>
    <w:p w:rsidR="004D2412" w:rsidRDefault="004D2412" w:rsidP="004D241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Take your </w:t>
      </w:r>
      <w:proofErr w:type="gramStart"/>
      <w:r>
        <w:rPr>
          <w:sz w:val="24"/>
        </w:rPr>
        <w:t>BASIC  .</w:t>
      </w:r>
      <w:proofErr w:type="gramEnd"/>
      <w:r>
        <w:rPr>
          <w:sz w:val="24"/>
        </w:rPr>
        <w:t>bas file and your Compiled .hex file to the instructor for programming.</w:t>
      </w:r>
    </w:p>
    <w:p w:rsidR="004D2412" w:rsidRDefault="004D2412" w:rsidP="004D2412">
      <w:pPr>
        <w:pStyle w:val="ListParagraph"/>
        <w:ind w:left="1080"/>
        <w:rPr>
          <w:sz w:val="24"/>
        </w:rPr>
      </w:pPr>
      <w:r>
        <w:rPr>
          <w:sz w:val="24"/>
        </w:rPr>
        <w:t>.</w:t>
      </w:r>
    </w:p>
    <w:p w:rsidR="004D2412" w:rsidRDefault="004D2412" w:rsidP="004D241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Using a trainer, construct the circuit in “LED Test” below.  You may use a dummy or scrap 14 </w:t>
      </w:r>
      <w:proofErr w:type="gramStart"/>
      <w:r>
        <w:rPr>
          <w:sz w:val="24"/>
        </w:rPr>
        <w:t xml:space="preserve">pin </w:t>
      </w:r>
      <w:r w:rsidR="00E76609">
        <w:rPr>
          <w:sz w:val="24"/>
        </w:rPr>
        <w:t xml:space="preserve"> to</w:t>
      </w:r>
      <w:proofErr w:type="gramEnd"/>
      <w:r w:rsidR="00E76609">
        <w:rPr>
          <w:sz w:val="24"/>
        </w:rPr>
        <w:t xml:space="preserve"> lay out the connections before installing the actual microcontroller chip.  Test the LED, and then see if pin 6 of the microcontroller lights the light.  Put the free end of the resistor on any pin but 1 and 6 to see if any of the other pins are HIGH (+5 volts).  No other pin should light the LED</w:t>
      </w:r>
    </w:p>
    <w:p w:rsidR="00E76609" w:rsidRDefault="00E76609" w:rsidP="00E76609">
      <w:pPr>
        <w:pStyle w:val="ListParagraph"/>
        <w:ind w:left="1080"/>
        <w:rPr>
          <w:sz w:val="24"/>
        </w:rPr>
      </w:pPr>
    </w:p>
    <w:p w:rsidR="00B47E93" w:rsidRPr="00E308D6" w:rsidRDefault="004D2412" w:rsidP="00E76609">
      <w:pPr>
        <w:pStyle w:val="ListParagraph"/>
        <w:ind w:left="1080"/>
        <w:jc w:val="center"/>
        <w:rPr>
          <w:sz w:val="24"/>
        </w:rPr>
      </w:pPr>
      <w:r>
        <w:rPr>
          <w:sz w:val="24"/>
        </w:rPr>
        <w:t>.</w:t>
      </w:r>
      <w:r w:rsidR="008D4EEB">
        <w:rPr>
          <w:noProof/>
          <w:sz w:val="24"/>
        </w:rPr>
        <w:drawing>
          <wp:inline distT="0" distB="0" distL="0" distR="0" wp14:anchorId="39DAEEC2" wp14:editId="1F065894">
            <wp:extent cx="5146431" cy="3801299"/>
            <wp:effectExtent l="19050" t="19050" r="16510" b="279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tic 1-A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891" cy="38060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47E93" w:rsidRPr="00E308D6" w:rsidSect="00924199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DF" w:rsidRDefault="009702DF">
      <w:r>
        <w:separator/>
      </w:r>
    </w:p>
  </w:endnote>
  <w:endnote w:type="continuationSeparator" w:id="0">
    <w:p w:rsidR="009702DF" w:rsidRDefault="009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DF" w:rsidRDefault="009702DF">
      <w:r>
        <w:separator/>
      </w:r>
    </w:p>
  </w:footnote>
  <w:footnote w:type="continuationSeparator" w:id="0">
    <w:p w:rsidR="009702DF" w:rsidRDefault="0097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33D"/>
    <w:multiLevelType w:val="hybridMultilevel"/>
    <w:tmpl w:val="EA2C2020"/>
    <w:lvl w:ilvl="0" w:tplc="3BC0C45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A312A"/>
    <w:multiLevelType w:val="hybridMultilevel"/>
    <w:tmpl w:val="BB76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D51D0"/>
    <w:multiLevelType w:val="hybridMultilevel"/>
    <w:tmpl w:val="C8CA7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A0037D"/>
    <w:multiLevelType w:val="hybridMultilevel"/>
    <w:tmpl w:val="62747B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C1"/>
    <w:rsid w:val="000026B7"/>
    <w:rsid w:val="00026338"/>
    <w:rsid w:val="0003158A"/>
    <w:rsid w:val="00031B18"/>
    <w:rsid w:val="000E0358"/>
    <w:rsid w:val="000E77F6"/>
    <w:rsid w:val="000F1082"/>
    <w:rsid w:val="001340F5"/>
    <w:rsid w:val="00141BF7"/>
    <w:rsid w:val="00145967"/>
    <w:rsid w:val="00172D4D"/>
    <w:rsid w:val="001B3BD5"/>
    <w:rsid w:val="001C6038"/>
    <w:rsid w:val="001D3E0B"/>
    <w:rsid w:val="001E330B"/>
    <w:rsid w:val="00206CD6"/>
    <w:rsid w:val="002558DF"/>
    <w:rsid w:val="002576B8"/>
    <w:rsid w:val="002E1721"/>
    <w:rsid w:val="002F40FD"/>
    <w:rsid w:val="00343468"/>
    <w:rsid w:val="00360A2E"/>
    <w:rsid w:val="003C648B"/>
    <w:rsid w:val="003F5264"/>
    <w:rsid w:val="004023F5"/>
    <w:rsid w:val="004D2412"/>
    <w:rsid w:val="004F386B"/>
    <w:rsid w:val="004F5325"/>
    <w:rsid w:val="00517ED1"/>
    <w:rsid w:val="00526141"/>
    <w:rsid w:val="0052681E"/>
    <w:rsid w:val="0053249A"/>
    <w:rsid w:val="00587F6B"/>
    <w:rsid w:val="005F027D"/>
    <w:rsid w:val="005F4D98"/>
    <w:rsid w:val="00625F1A"/>
    <w:rsid w:val="0065244D"/>
    <w:rsid w:val="00655A90"/>
    <w:rsid w:val="00664B18"/>
    <w:rsid w:val="006661CA"/>
    <w:rsid w:val="00667BEA"/>
    <w:rsid w:val="0067547C"/>
    <w:rsid w:val="006824DA"/>
    <w:rsid w:val="006B5AB3"/>
    <w:rsid w:val="00757964"/>
    <w:rsid w:val="007A4439"/>
    <w:rsid w:val="007A47A5"/>
    <w:rsid w:val="007B573A"/>
    <w:rsid w:val="007C3E25"/>
    <w:rsid w:val="007C7617"/>
    <w:rsid w:val="007D0582"/>
    <w:rsid w:val="007D2D41"/>
    <w:rsid w:val="00810837"/>
    <w:rsid w:val="00845117"/>
    <w:rsid w:val="00847D27"/>
    <w:rsid w:val="00850170"/>
    <w:rsid w:val="00850CDD"/>
    <w:rsid w:val="008944ED"/>
    <w:rsid w:val="008D4EEB"/>
    <w:rsid w:val="008E5561"/>
    <w:rsid w:val="008F78FE"/>
    <w:rsid w:val="00902D0C"/>
    <w:rsid w:val="00924199"/>
    <w:rsid w:val="00941FDA"/>
    <w:rsid w:val="0096207F"/>
    <w:rsid w:val="009702DF"/>
    <w:rsid w:val="0099197F"/>
    <w:rsid w:val="009C01EC"/>
    <w:rsid w:val="009C17DC"/>
    <w:rsid w:val="009D2F9D"/>
    <w:rsid w:val="00A1794A"/>
    <w:rsid w:val="00A3218D"/>
    <w:rsid w:val="00A900CD"/>
    <w:rsid w:val="00AA4BF0"/>
    <w:rsid w:val="00AC749A"/>
    <w:rsid w:val="00AE6203"/>
    <w:rsid w:val="00B0623F"/>
    <w:rsid w:val="00B47E93"/>
    <w:rsid w:val="00B9483C"/>
    <w:rsid w:val="00BE5E07"/>
    <w:rsid w:val="00BF4ED5"/>
    <w:rsid w:val="00C120B2"/>
    <w:rsid w:val="00C67DBF"/>
    <w:rsid w:val="00CA3B4A"/>
    <w:rsid w:val="00CB2774"/>
    <w:rsid w:val="00CE4DF3"/>
    <w:rsid w:val="00D26534"/>
    <w:rsid w:val="00D40DA1"/>
    <w:rsid w:val="00D52004"/>
    <w:rsid w:val="00D87918"/>
    <w:rsid w:val="00D9337A"/>
    <w:rsid w:val="00DD0FC1"/>
    <w:rsid w:val="00E308D6"/>
    <w:rsid w:val="00E37A2F"/>
    <w:rsid w:val="00E620D5"/>
    <w:rsid w:val="00E75F3B"/>
    <w:rsid w:val="00E76609"/>
    <w:rsid w:val="00E93E46"/>
    <w:rsid w:val="00E948E3"/>
    <w:rsid w:val="00EF146F"/>
    <w:rsid w:val="00F4796F"/>
    <w:rsid w:val="00F53A20"/>
    <w:rsid w:val="00FA29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egular">
    <w:name w:val="Regular"/>
    <w:basedOn w:val="Normal"/>
    <w:next w:val="Normal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i/>
      <w:iCs/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7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8FE"/>
  </w:style>
  <w:style w:type="character" w:customStyle="1" w:styleId="MTEquationSection">
    <w:name w:val="MTEquationSection"/>
    <w:rsid w:val="00587F6B"/>
    <w:rPr>
      <w:b/>
      <w:vanish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52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egular">
    <w:name w:val="Regular"/>
    <w:basedOn w:val="Normal"/>
    <w:next w:val="Normal"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i/>
      <w:iCs/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F78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8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8FE"/>
  </w:style>
  <w:style w:type="character" w:customStyle="1" w:styleId="MTEquationSection">
    <w:name w:val="MTEquationSection"/>
    <w:rsid w:val="00587F6B"/>
    <w:rPr>
      <w:b/>
      <w:vanish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52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jpg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aching\titleblock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titleblock-14.dot</Template>
  <TotalTime>64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 Engineering</Company>
  <LinksUpToDate>false</LinksUpToDate>
  <CharactersWithSpaces>1791</CharactersWithSpaces>
  <SharedDoc>false</SharedDoc>
  <HLinks>
    <vt:vector size="6" baseType="variant"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mailto:jweir43@gmail.com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Weir</dc:creator>
  <cp:lastModifiedBy>Jim</cp:lastModifiedBy>
  <cp:revision>18</cp:revision>
  <cp:lastPrinted>2009-01-12T03:30:00Z</cp:lastPrinted>
  <dcterms:created xsi:type="dcterms:W3CDTF">2017-01-19T20:54:00Z</dcterms:created>
  <dcterms:modified xsi:type="dcterms:W3CDTF">2019-11-05T00:03:00Z</dcterms:modified>
</cp:coreProperties>
</file>