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B2" w:rsidRDefault="00B73C2C">
      <w:pPr>
        <w:rPr>
          <w:sz w:val="24"/>
        </w:rPr>
      </w:pPr>
      <w:r>
        <w:rPr>
          <w:noProof/>
        </w:rPr>
        <mc:AlternateContent>
          <mc:Choice Requires="wps">
            <w:drawing>
              <wp:anchor distT="0" distB="0" distL="114300" distR="114300" simplePos="0" relativeHeight="251666432" behindDoc="1" locked="0" layoutInCell="1" allowOverlap="1" wp14:anchorId="618AF229" wp14:editId="2A79080E">
                <wp:simplePos x="0" y="0"/>
                <wp:positionH relativeFrom="column">
                  <wp:posOffset>6647180</wp:posOffset>
                </wp:positionH>
                <wp:positionV relativeFrom="paragraph">
                  <wp:posOffset>-111760</wp:posOffset>
                </wp:positionV>
                <wp:extent cx="2348865" cy="685800"/>
                <wp:effectExtent l="0" t="0" r="0" b="0"/>
                <wp:wrapTight wrapText="bothSides">
                  <wp:wrapPolygon edited="0">
                    <wp:start x="350" y="0"/>
                    <wp:lineTo x="350" y="21000"/>
                    <wp:lineTo x="21022" y="21000"/>
                    <wp:lineTo x="21022" y="0"/>
                    <wp:lineTo x="350" y="0"/>
                  </wp:wrapPolygon>
                </wp:wrapTight>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A1F" w:rsidRDefault="00FE4A1F" w:rsidP="00FE4A1F">
                            <w:pPr>
                              <w:jc w:val="center"/>
                              <w:rPr>
                                <w:b/>
                              </w:rPr>
                            </w:pPr>
                            <w:r>
                              <w:rPr>
                                <w:b/>
                              </w:rPr>
                              <w:t>Sierra College</w:t>
                            </w:r>
                            <w:r w:rsidR="00AA335D">
                              <w:rPr>
                                <w:b/>
                              </w:rPr>
                              <w:t xml:space="preserve">                MECH</w:t>
                            </w:r>
                            <w:r>
                              <w:rPr>
                                <w:b/>
                              </w:rPr>
                              <w:t>-01</w:t>
                            </w:r>
                          </w:p>
                          <w:p w:rsidR="00FE4A1F" w:rsidRDefault="00FE4A1F" w:rsidP="00FE4A1F">
                            <w:pPr>
                              <w:jc w:val="center"/>
                              <w:rPr>
                                <w:b/>
                              </w:rPr>
                            </w:pPr>
                            <w:r>
                              <w:rPr>
                                <w:b/>
                              </w:rPr>
                              <w:t>Jim Weir              530.272.2203</w:t>
                            </w:r>
                          </w:p>
                          <w:p w:rsidR="00FE4A1F" w:rsidRDefault="00AA335D" w:rsidP="00FE4A1F">
                            <w:pPr>
                              <w:jc w:val="center"/>
                              <w:rPr>
                                <w:b/>
                              </w:rPr>
                            </w:pPr>
                            <w:r>
                              <w:rPr>
                                <w:b/>
                              </w:rPr>
                              <w:t>jweir@sierracollege.edu</w:t>
                            </w:r>
                          </w:p>
                          <w:p w:rsidR="00FE4A1F" w:rsidRDefault="00FE4A1F" w:rsidP="00FE4A1F">
                            <w:pPr>
                              <w:jc w:val="center"/>
                              <w:rPr>
                                <w:b/>
                              </w:rPr>
                            </w:pPr>
                            <w:r>
                              <w:rPr>
                                <w:b/>
                              </w:rPr>
                              <w:t>www.rstengineering.com/sierra</w:t>
                            </w:r>
                          </w:p>
                          <w:p w:rsidR="00FE4A1F" w:rsidRDefault="00FE4A1F" w:rsidP="00FE4A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523.4pt;margin-top:-8.8pt;width:184.95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fcuQIAALs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" filled="f" stroked="f">
                <v:textbox>
                  <w:txbxContent>
                    <w:p w:rsidR="00FE4A1F" w:rsidRDefault="00FE4A1F" w:rsidP="00FE4A1F">
                      <w:pPr>
                        <w:jc w:val="center"/>
                        <w:rPr>
                          <w:b/>
                        </w:rPr>
                      </w:pPr>
                      <w:r>
                        <w:rPr>
                          <w:b/>
                        </w:rPr>
                        <w:t>Sierra College</w:t>
                      </w:r>
                      <w:r w:rsidR="00AA335D">
                        <w:rPr>
                          <w:b/>
                        </w:rPr>
                        <w:t xml:space="preserve">                MECH</w:t>
                      </w:r>
                      <w:r>
                        <w:rPr>
                          <w:b/>
                        </w:rPr>
                        <w:t>-01</w:t>
                      </w:r>
                    </w:p>
                    <w:p w:rsidR="00FE4A1F" w:rsidRDefault="00FE4A1F" w:rsidP="00FE4A1F">
                      <w:pPr>
                        <w:jc w:val="center"/>
                        <w:rPr>
                          <w:b/>
                        </w:rPr>
                      </w:pPr>
                      <w:r>
                        <w:rPr>
                          <w:b/>
                        </w:rPr>
                        <w:t>Jim Weir              530.272.2203</w:t>
                      </w:r>
                    </w:p>
                    <w:p w:rsidR="00FE4A1F" w:rsidRDefault="00AA335D" w:rsidP="00FE4A1F">
                      <w:pPr>
                        <w:jc w:val="center"/>
                        <w:rPr>
                          <w:b/>
                        </w:rPr>
                      </w:pPr>
                      <w:r>
                        <w:rPr>
                          <w:b/>
                        </w:rPr>
                        <w:t>jweir@sierracollege.edu</w:t>
                      </w:r>
                    </w:p>
                    <w:p w:rsidR="00FE4A1F" w:rsidRDefault="00FE4A1F" w:rsidP="00FE4A1F">
                      <w:pPr>
                        <w:jc w:val="center"/>
                        <w:rPr>
                          <w:b/>
                        </w:rPr>
                      </w:pPr>
                      <w:r>
                        <w:rPr>
                          <w:b/>
                        </w:rPr>
                        <w:t>www.rstengineering.com/sierra</w:t>
                      </w:r>
                    </w:p>
                    <w:p w:rsidR="00FE4A1F" w:rsidRDefault="00FE4A1F" w:rsidP="00FE4A1F"/>
                  </w:txbxContent>
                </v:textbox>
                <w10:wrap type="tight"/>
              </v:shape>
            </w:pict>
          </mc:Fallback>
        </mc:AlternateContent>
      </w:r>
    </w:p>
    <w:p w:rsidR="00C120B2" w:rsidRDefault="00C120B2">
      <w:pPr>
        <w:rPr>
          <w:b/>
          <w:sz w:val="24"/>
        </w:rPr>
      </w:pPr>
    </w:p>
    <w:p w:rsidR="006C062D" w:rsidRDefault="006C062D">
      <w:pPr>
        <w:rPr>
          <w:b/>
          <w:sz w:val="24"/>
        </w:rPr>
      </w:pPr>
    </w:p>
    <w:p w:rsidR="006C062D" w:rsidRDefault="00D75302">
      <w:pPr>
        <w:rPr>
          <w:b/>
          <w:sz w:val="24"/>
        </w:rPr>
      </w:pPr>
      <w:r>
        <w:rPr>
          <w:b/>
          <w:sz w:val="24"/>
        </w:rPr>
        <w:t>Theory</w:t>
      </w:r>
      <w:r w:rsidR="00AA335D">
        <w:rPr>
          <w:b/>
          <w:sz w:val="24"/>
        </w:rPr>
        <w:t xml:space="preserve"> 10</w:t>
      </w:r>
    </w:p>
    <w:p w:rsidR="002D775D" w:rsidRDefault="002D775D">
      <w:pPr>
        <w:rPr>
          <w:b/>
          <w:sz w:val="24"/>
        </w:rPr>
      </w:pPr>
    </w:p>
    <w:p w:rsidR="00EC7E66" w:rsidRDefault="00EC7E66">
      <w:pPr>
        <w:rPr>
          <w:b/>
          <w:sz w:val="24"/>
        </w:rPr>
      </w:pPr>
      <w:r>
        <w:rPr>
          <w:b/>
          <w:sz w:val="24"/>
        </w:rPr>
        <w:t xml:space="preserve">Basic BASIC Programming for a PIC16F688 </w:t>
      </w:r>
    </w:p>
    <w:p w:rsidR="000A3B11" w:rsidRDefault="000A3B11">
      <w:pPr>
        <w:rPr>
          <w:b/>
          <w:sz w:val="24"/>
        </w:rPr>
      </w:pPr>
    </w:p>
    <w:p w:rsidR="000A3B11" w:rsidRPr="000A3B11" w:rsidRDefault="000A3B11" w:rsidP="000A3B11">
      <w:pPr>
        <w:pStyle w:val="ListParagraph"/>
        <w:numPr>
          <w:ilvl w:val="0"/>
          <w:numId w:val="3"/>
        </w:numPr>
        <w:rPr>
          <w:b/>
          <w:sz w:val="24"/>
        </w:rPr>
      </w:pPr>
      <w:r>
        <w:rPr>
          <w:b/>
          <w:sz w:val="24"/>
        </w:rPr>
        <w:t xml:space="preserve"> PIC 16F688 General Discussion</w:t>
      </w:r>
    </w:p>
    <w:p w:rsidR="00EC7E66" w:rsidRDefault="00EC7E66">
      <w:pPr>
        <w:rPr>
          <w:b/>
          <w:sz w:val="24"/>
        </w:rPr>
      </w:pPr>
    </w:p>
    <w:p w:rsidR="00EC7E66" w:rsidRDefault="00EC7E66" w:rsidP="000A3B11">
      <w:pPr>
        <w:pStyle w:val="ListParagraph"/>
        <w:numPr>
          <w:ilvl w:val="0"/>
          <w:numId w:val="2"/>
        </w:numPr>
        <w:ind w:left="1080"/>
        <w:rPr>
          <w:sz w:val="24"/>
        </w:rPr>
      </w:pPr>
      <w:r>
        <w:rPr>
          <w:sz w:val="24"/>
        </w:rPr>
        <w:t xml:space="preserve"> The PIC16F688 (“688”) is a 14 pin microcontroller  that comes in either a standard 14 pin dual inline through hole package (14-DIP) or a surface mount very small QFN 16 pin package.  </w:t>
      </w:r>
      <w:r w:rsidR="00383B47">
        <w:rPr>
          <w:sz w:val="24"/>
        </w:rPr>
        <w:t>The 14-DIP pinout is available in the data sheet (see “C” below).</w:t>
      </w:r>
    </w:p>
    <w:p w:rsidR="000A3B11" w:rsidRDefault="000A3B11" w:rsidP="000A3B11">
      <w:pPr>
        <w:pStyle w:val="ListParagraph"/>
        <w:ind w:left="1080"/>
        <w:rPr>
          <w:sz w:val="24"/>
        </w:rPr>
      </w:pPr>
    </w:p>
    <w:p w:rsidR="00EC7E66" w:rsidRDefault="00EC7E66" w:rsidP="000A3B11">
      <w:pPr>
        <w:pStyle w:val="ListParagraph"/>
        <w:numPr>
          <w:ilvl w:val="0"/>
          <w:numId w:val="2"/>
        </w:numPr>
        <w:ind w:left="1080"/>
        <w:rPr>
          <w:sz w:val="24"/>
        </w:rPr>
      </w:pPr>
      <w:r>
        <w:rPr>
          <w:sz w:val="24"/>
        </w:rPr>
        <w:t>It operates from a standard +5 volt supply.  There are 12 input-output pins of which 12 can be configured as high impedance input pins and 11 of which can be configured as low impedance output pins each of which can supply up to 25 mA of current at +5 volts.</w:t>
      </w:r>
    </w:p>
    <w:p w:rsidR="000A3B11" w:rsidRDefault="000A3B11" w:rsidP="000A3B11">
      <w:pPr>
        <w:pStyle w:val="ListParagraph"/>
        <w:ind w:left="1080"/>
        <w:rPr>
          <w:sz w:val="24"/>
        </w:rPr>
      </w:pPr>
    </w:p>
    <w:p w:rsidR="00EC7E66" w:rsidRPr="00B65027" w:rsidRDefault="000A3B11" w:rsidP="000A3B11">
      <w:pPr>
        <w:pStyle w:val="ListParagraph"/>
        <w:numPr>
          <w:ilvl w:val="0"/>
          <w:numId w:val="2"/>
        </w:numPr>
        <w:ind w:left="1080"/>
        <w:rPr>
          <w:sz w:val="24"/>
        </w:rPr>
      </w:pPr>
      <w:r>
        <w:rPr>
          <w:sz w:val="24"/>
        </w:rPr>
        <w:t xml:space="preserve">It has a very comprehensive data sheet set of 202 pages detailing each and every function of which the 688 is capable.  The full data sheet can be downloaded from here:  </w:t>
      </w:r>
      <w:hyperlink r:id="rId8" w:history="1">
        <w:r>
          <w:rPr>
            <w:rStyle w:val="Hyperlink"/>
          </w:rPr>
          <w:t>http://ww1.microchip.com/downloads/en/devicedoc/41203d.pdf</w:t>
        </w:r>
      </w:hyperlink>
      <w:r>
        <w:t xml:space="preserve"> </w:t>
      </w:r>
    </w:p>
    <w:p w:rsidR="00B65027" w:rsidRPr="00B65027" w:rsidRDefault="00B65027" w:rsidP="00B65027">
      <w:pPr>
        <w:pStyle w:val="ListParagraph"/>
        <w:rPr>
          <w:sz w:val="24"/>
        </w:rPr>
      </w:pPr>
    </w:p>
    <w:p w:rsidR="00B65027" w:rsidRPr="00B65027" w:rsidRDefault="00B65027" w:rsidP="000A3B11">
      <w:pPr>
        <w:pStyle w:val="ListParagraph"/>
        <w:numPr>
          <w:ilvl w:val="0"/>
          <w:numId w:val="2"/>
        </w:numPr>
        <w:ind w:left="1080"/>
        <w:rPr>
          <w:sz w:val="24"/>
        </w:rPr>
      </w:pPr>
      <w:r>
        <w:rPr>
          <w:sz w:val="24"/>
        </w:rPr>
        <w:t>The PIC may be programmed using a Microchip PICKIT programmer in conjunction with the Microchip IPE (Integrated Programming Environment</w:t>
      </w:r>
      <w:r w:rsidR="00383B47">
        <w:rPr>
          <w:sz w:val="24"/>
        </w:rPr>
        <w:t>)</w:t>
      </w:r>
      <w:r>
        <w:rPr>
          <w:sz w:val="24"/>
        </w:rPr>
        <w:t>, which is a subset of the IDE (Integrated Development Environment) programs which are free from Microchip.  The</w:t>
      </w:r>
      <w:r w:rsidR="001E7C92">
        <w:rPr>
          <w:sz w:val="24"/>
        </w:rPr>
        <w:t xml:space="preserve"> IDE-IPE</w:t>
      </w:r>
      <w:r>
        <w:rPr>
          <w:sz w:val="24"/>
        </w:rPr>
        <w:t xml:space="preserve"> may be downloaded from here:  </w:t>
      </w:r>
      <w:hyperlink r:id="rId9" w:history="1">
        <w:r>
          <w:rPr>
            <w:rStyle w:val="Hyperlink"/>
          </w:rPr>
          <w:t>https://www.microchip.com/mplab/mplab-x-ide</w:t>
        </w:r>
      </w:hyperlink>
      <w:r w:rsidR="001E7C92">
        <w:t xml:space="preserve">   </w:t>
      </w:r>
      <w:r w:rsidR="001E7C92">
        <w:rPr>
          <w:sz w:val="24"/>
          <w:szCs w:val="24"/>
        </w:rPr>
        <w:t xml:space="preserve">Documentation for the PICKIT-4 programmer can be downloaded from here:  </w:t>
      </w:r>
      <w:hyperlink r:id="rId10" w:history="1">
        <w:r w:rsidR="001E7C92">
          <w:rPr>
            <w:rStyle w:val="Hyperlink"/>
          </w:rPr>
          <w:t>http://ww1.microchip.com/downloads/en/DeviceDoc/50002721B.pdf</w:t>
        </w:r>
      </w:hyperlink>
    </w:p>
    <w:p w:rsidR="00B65027" w:rsidRPr="00B65027" w:rsidRDefault="00B65027" w:rsidP="00B65027">
      <w:pPr>
        <w:pStyle w:val="ListParagraph"/>
        <w:rPr>
          <w:sz w:val="24"/>
        </w:rPr>
      </w:pPr>
    </w:p>
    <w:p w:rsidR="00B65027" w:rsidRPr="001E7C92" w:rsidRDefault="00B65027" w:rsidP="000A3B11">
      <w:pPr>
        <w:pStyle w:val="ListParagraph"/>
        <w:numPr>
          <w:ilvl w:val="0"/>
          <w:numId w:val="2"/>
        </w:numPr>
        <w:ind w:left="1080"/>
        <w:rPr>
          <w:sz w:val="24"/>
        </w:rPr>
      </w:pPr>
      <w:r>
        <w:rPr>
          <w:sz w:val="24"/>
        </w:rPr>
        <w:t xml:space="preserve">The IPE will require a hex code file to program the 688.  The Microcode Engineering Lab PICBASIC PRO is a series of programs that will allow you to write a BASIC language code program in a program called Microcode Studio and the PicBasic Pro will then compile that </w:t>
      </w:r>
      <w:r w:rsidR="001E7C92">
        <w:rPr>
          <w:sz w:val="24"/>
        </w:rPr>
        <w:t xml:space="preserve">BASIC into a hex file that IPE can the program (using the PICKIT-4) into the 688.   A free Student copy (lifetime) of PICBASIC PRO (which includes Microcode Studio) can be downloaded from here:  </w:t>
      </w:r>
      <w:hyperlink r:id="rId11" w:history="1">
        <w:r w:rsidR="001E7C92">
          <w:rPr>
            <w:rStyle w:val="Hyperlink"/>
          </w:rPr>
          <w:t>https://store.melabs.com/merchant.mvc?Session_ID=3a460a22a4106ad2c082827491e69096&amp;</w:t>
        </w:r>
      </w:hyperlink>
      <w:r w:rsidR="001E7C92">
        <w:t xml:space="preserve">  </w:t>
      </w:r>
      <w:r w:rsidR="001E7C92">
        <w:rPr>
          <w:sz w:val="24"/>
          <w:szCs w:val="24"/>
        </w:rPr>
        <w:t>and then at the top of the page search for “Student”.</w:t>
      </w:r>
    </w:p>
    <w:p w:rsidR="001E7C92" w:rsidRPr="001E7C92" w:rsidRDefault="001E7C92" w:rsidP="001E7C92">
      <w:pPr>
        <w:pStyle w:val="ListParagraph"/>
        <w:rPr>
          <w:sz w:val="24"/>
        </w:rPr>
      </w:pPr>
    </w:p>
    <w:p w:rsidR="001E7C92" w:rsidRPr="000A3B11" w:rsidRDefault="001E7C92" w:rsidP="008E2E0D">
      <w:pPr>
        <w:pStyle w:val="ListParagraph"/>
        <w:ind w:left="1080"/>
        <w:rPr>
          <w:sz w:val="24"/>
        </w:rPr>
      </w:pPr>
    </w:p>
    <w:p w:rsidR="000A3B11" w:rsidRPr="000A3B11" w:rsidRDefault="000A3B11" w:rsidP="000A3B11">
      <w:pPr>
        <w:pStyle w:val="ListParagraph"/>
        <w:rPr>
          <w:sz w:val="24"/>
        </w:rPr>
      </w:pPr>
    </w:p>
    <w:p w:rsidR="000A3B11" w:rsidRDefault="000A3B11">
      <w:pPr>
        <w:rPr>
          <w:sz w:val="24"/>
        </w:rPr>
      </w:pPr>
      <w:r>
        <w:rPr>
          <w:sz w:val="24"/>
        </w:rPr>
        <w:br w:type="page"/>
      </w:r>
    </w:p>
    <w:p w:rsidR="000A3B11" w:rsidRPr="000A3B11" w:rsidRDefault="000A3B11" w:rsidP="000A3B11">
      <w:pPr>
        <w:rPr>
          <w:sz w:val="24"/>
        </w:rPr>
      </w:pPr>
    </w:p>
    <w:p w:rsidR="000A3B11" w:rsidRDefault="00ED5D26" w:rsidP="00ED5D26">
      <w:pPr>
        <w:pStyle w:val="ListParagraph"/>
        <w:numPr>
          <w:ilvl w:val="0"/>
          <w:numId w:val="3"/>
        </w:numPr>
        <w:rPr>
          <w:b/>
          <w:sz w:val="24"/>
        </w:rPr>
      </w:pPr>
      <w:r w:rsidRPr="00ED5D26">
        <w:rPr>
          <w:b/>
          <w:sz w:val="24"/>
        </w:rPr>
        <w:t xml:space="preserve"> F</w:t>
      </w:r>
      <w:r>
        <w:rPr>
          <w:b/>
          <w:sz w:val="24"/>
        </w:rPr>
        <w:t>irst Program</w:t>
      </w:r>
    </w:p>
    <w:p w:rsidR="00ED5D26" w:rsidRDefault="00ED5D26" w:rsidP="00ED5D26">
      <w:pPr>
        <w:rPr>
          <w:b/>
          <w:sz w:val="24"/>
        </w:rPr>
      </w:pPr>
    </w:p>
    <w:p w:rsidR="00ED5D26" w:rsidRDefault="001B7B1D" w:rsidP="00ED5D26">
      <w:pPr>
        <w:pStyle w:val="ListParagraph"/>
        <w:numPr>
          <w:ilvl w:val="0"/>
          <w:numId w:val="5"/>
        </w:numPr>
        <w:rPr>
          <w:sz w:val="24"/>
        </w:rPr>
      </w:pPr>
      <w:r>
        <w:rPr>
          <w:sz w:val="24"/>
        </w:rPr>
        <w:t xml:space="preserve"> Here is a copy of the first program we are going to write.  It has a very simple function.  Take one of the 11 outputs and light a small Light Emitting Diode (LED) when power is applied to the 688.</w:t>
      </w:r>
    </w:p>
    <w:p w:rsidR="001B7B1D" w:rsidRDefault="001B7B1D" w:rsidP="001B7B1D">
      <w:pPr>
        <w:rPr>
          <w:sz w:val="24"/>
        </w:rPr>
      </w:pPr>
    </w:p>
    <w:p w:rsidR="001B7B1D" w:rsidRPr="00A15D88" w:rsidRDefault="004E1223" w:rsidP="001B7B1D">
      <w:pPr>
        <w:ind w:left="3600"/>
        <w:rPr>
          <w:sz w:val="24"/>
        </w:rPr>
      </w:pPr>
      <w:r>
        <w:rPr>
          <w:sz w:val="24"/>
        </w:rPr>
        <w:t>' Name        : LEDjwC</w:t>
      </w:r>
      <w:r w:rsidR="001B7B1D" w:rsidRPr="00A15D88">
        <w:rPr>
          <w:sz w:val="24"/>
        </w:rPr>
        <w:t>4.bas</w:t>
      </w:r>
    </w:p>
    <w:p w:rsidR="001B7B1D" w:rsidRPr="00A15D88" w:rsidRDefault="001B7B1D" w:rsidP="001B7B1D">
      <w:pPr>
        <w:ind w:left="3600"/>
        <w:rPr>
          <w:sz w:val="24"/>
        </w:rPr>
      </w:pPr>
      <w:r w:rsidRPr="00A15D88">
        <w:rPr>
          <w:sz w:val="24"/>
        </w:rPr>
        <w:t>' Compiler    : PICBASIC PRO Compiler 3.1</w:t>
      </w:r>
    </w:p>
    <w:p w:rsidR="001B7B1D" w:rsidRPr="00A15D88" w:rsidRDefault="001B7B1D" w:rsidP="001B7B1D">
      <w:pPr>
        <w:ind w:left="3600"/>
        <w:rPr>
          <w:sz w:val="24"/>
        </w:rPr>
      </w:pPr>
      <w:r w:rsidRPr="00A15D88">
        <w:rPr>
          <w:sz w:val="24"/>
        </w:rPr>
        <w:t>' Assembler   : MPLAB X IPE v5.15</w:t>
      </w:r>
    </w:p>
    <w:p w:rsidR="001B7B1D" w:rsidRPr="00A15D88" w:rsidRDefault="001B7B1D" w:rsidP="001B7B1D">
      <w:pPr>
        <w:ind w:left="3600"/>
        <w:rPr>
          <w:sz w:val="24"/>
        </w:rPr>
      </w:pPr>
      <w:r w:rsidRPr="00A15D88">
        <w:rPr>
          <w:sz w:val="24"/>
        </w:rPr>
        <w:t>' Target PIC  : 16F688</w:t>
      </w:r>
    </w:p>
    <w:p w:rsidR="001B7B1D" w:rsidRPr="00A15D88" w:rsidRDefault="001B7B1D" w:rsidP="001B7B1D">
      <w:pPr>
        <w:ind w:left="3600"/>
        <w:rPr>
          <w:sz w:val="24"/>
        </w:rPr>
      </w:pPr>
      <w:r w:rsidRPr="00A15D88">
        <w:rPr>
          <w:sz w:val="24"/>
        </w:rPr>
        <w:t>' Hardware    : Lab Protoboard</w:t>
      </w:r>
    </w:p>
    <w:p w:rsidR="001B7B1D" w:rsidRPr="00A15D88" w:rsidRDefault="001B7B1D" w:rsidP="001B7B1D">
      <w:pPr>
        <w:ind w:left="3600"/>
        <w:rPr>
          <w:sz w:val="24"/>
        </w:rPr>
      </w:pPr>
      <w:r w:rsidRPr="00A15D88">
        <w:rPr>
          <w:sz w:val="24"/>
        </w:rPr>
        <w:t>' Oscillator  : Internal 4 MHz.</w:t>
      </w:r>
    </w:p>
    <w:p w:rsidR="001B7B1D" w:rsidRPr="00A15D88" w:rsidRDefault="001B7B1D" w:rsidP="001B7B1D">
      <w:pPr>
        <w:ind w:left="3600"/>
        <w:rPr>
          <w:sz w:val="24"/>
        </w:rPr>
      </w:pPr>
      <w:r w:rsidRPr="00A15D88">
        <w:rPr>
          <w:sz w:val="24"/>
        </w:rPr>
        <w:t>' Keywords    : LED</w:t>
      </w:r>
    </w:p>
    <w:p w:rsidR="001B7B1D" w:rsidRPr="00A15D88" w:rsidRDefault="001B7B1D" w:rsidP="001B7B1D">
      <w:pPr>
        <w:ind w:left="3600"/>
        <w:rPr>
          <w:sz w:val="24"/>
        </w:rPr>
      </w:pPr>
      <w:r w:rsidRPr="00A15D88">
        <w:rPr>
          <w:sz w:val="24"/>
        </w:rPr>
        <w:t>' Description : PICBASIC PRO program to light an LED connected</w:t>
      </w:r>
      <w:r w:rsidR="00A15D88">
        <w:rPr>
          <w:sz w:val="24"/>
        </w:rPr>
        <w:t xml:space="preserve"> t</w:t>
      </w:r>
      <w:r w:rsidRPr="00A15D88">
        <w:rPr>
          <w:sz w:val="24"/>
        </w:rPr>
        <w:t>o PORTC.4</w:t>
      </w:r>
    </w:p>
    <w:p w:rsidR="001B7B1D" w:rsidRPr="00A15D88" w:rsidRDefault="00A15D88" w:rsidP="001B7B1D">
      <w:pPr>
        <w:ind w:left="3600"/>
        <w:rPr>
          <w:sz w:val="24"/>
        </w:rPr>
      </w:pPr>
      <w:r>
        <w:rPr>
          <w:sz w:val="24"/>
        </w:rPr>
        <w:t>'</w:t>
      </w:r>
      <w:r>
        <w:rPr>
          <w:sz w:val="24"/>
        </w:rPr>
        <w:tab/>
      </w:r>
      <w:r>
        <w:rPr>
          <w:sz w:val="24"/>
        </w:rPr>
        <w:tab/>
      </w:r>
      <w:r w:rsidR="001B7B1D" w:rsidRPr="00A15D88">
        <w:rPr>
          <w:sz w:val="24"/>
        </w:rPr>
        <w:t>PORTC.4 is pin 6 of the 16F688.</w:t>
      </w:r>
    </w:p>
    <w:p w:rsidR="001B7B1D" w:rsidRPr="001B7B1D" w:rsidRDefault="001B7B1D" w:rsidP="001B7B1D">
      <w:pPr>
        <w:ind w:left="3600"/>
        <w:rPr>
          <w:sz w:val="24"/>
        </w:rPr>
      </w:pPr>
    </w:p>
    <w:p w:rsidR="001B7B1D" w:rsidRPr="001B7B1D" w:rsidRDefault="001B7B1D" w:rsidP="001B7B1D">
      <w:pPr>
        <w:ind w:left="3600"/>
        <w:rPr>
          <w:sz w:val="24"/>
        </w:rPr>
      </w:pPr>
      <w:r w:rsidRPr="001B7B1D">
        <w:rPr>
          <w:sz w:val="24"/>
        </w:rPr>
        <w:t xml:space="preserve">  #CONFIG</w:t>
      </w:r>
    </w:p>
    <w:p w:rsidR="001B7B1D" w:rsidRPr="001B7B1D" w:rsidRDefault="001B7B1D" w:rsidP="001B7B1D">
      <w:pPr>
        <w:ind w:left="3600"/>
        <w:rPr>
          <w:sz w:val="24"/>
        </w:rPr>
      </w:pPr>
      <w:r w:rsidRPr="001B7B1D">
        <w:rPr>
          <w:sz w:val="24"/>
        </w:rPr>
        <w:t xml:space="preserve">         __config</w:t>
      </w:r>
      <w:r w:rsidR="00E1367C">
        <w:rPr>
          <w:sz w:val="24"/>
        </w:rPr>
        <w:t xml:space="preserve"> _INTRC_OSC_NOCLKOUT &amp; _WDT_OFF &amp; _MCLRE_OFF</w:t>
      </w:r>
      <w:r w:rsidRPr="001B7B1D">
        <w:rPr>
          <w:sz w:val="24"/>
        </w:rPr>
        <w:t xml:space="preserve"> &amp; _CP_OFF</w:t>
      </w:r>
    </w:p>
    <w:p w:rsidR="001B7B1D" w:rsidRPr="001B7B1D" w:rsidRDefault="001B7B1D" w:rsidP="001B7B1D">
      <w:pPr>
        <w:ind w:left="3600"/>
        <w:rPr>
          <w:sz w:val="24"/>
        </w:rPr>
      </w:pPr>
      <w:r w:rsidRPr="001B7B1D">
        <w:rPr>
          <w:sz w:val="24"/>
        </w:rPr>
        <w:t xml:space="preserve">  #ENDCONFIG</w:t>
      </w:r>
    </w:p>
    <w:p w:rsidR="001B7B1D" w:rsidRPr="001B7B1D" w:rsidRDefault="001B7B1D" w:rsidP="001B7B1D">
      <w:pPr>
        <w:ind w:left="3600"/>
        <w:rPr>
          <w:sz w:val="24"/>
        </w:rPr>
      </w:pPr>
    </w:p>
    <w:p w:rsidR="001B7B1D" w:rsidRPr="001B7B1D" w:rsidRDefault="001B7B1D" w:rsidP="001B7B1D">
      <w:pPr>
        <w:ind w:left="3600"/>
        <w:rPr>
          <w:sz w:val="24"/>
        </w:rPr>
      </w:pPr>
    </w:p>
    <w:p w:rsidR="001B7B1D" w:rsidRPr="001B7B1D" w:rsidRDefault="001B7B1D" w:rsidP="001B7B1D">
      <w:pPr>
        <w:ind w:left="3600"/>
        <w:rPr>
          <w:sz w:val="24"/>
        </w:rPr>
      </w:pPr>
      <w:r w:rsidRPr="001B7B1D">
        <w:rPr>
          <w:sz w:val="24"/>
        </w:rPr>
        <w:t>TRISA = %00001000</w:t>
      </w:r>
    </w:p>
    <w:p w:rsidR="001B7B1D" w:rsidRPr="001B7B1D" w:rsidRDefault="001B7B1D" w:rsidP="001B7B1D">
      <w:pPr>
        <w:ind w:left="3600"/>
        <w:rPr>
          <w:sz w:val="24"/>
        </w:rPr>
      </w:pPr>
      <w:r w:rsidRPr="001B7B1D">
        <w:rPr>
          <w:sz w:val="24"/>
        </w:rPr>
        <w:t>TRISC = %00000000</w:t>
      </w:r>
    </w:p>
    <w:p w:rsidR="001B7B1D" w:rsidRPr="001B7B1D" w:rsidRDefault="001B7B1D" w:rsidP="001B7B1D">
      <w:pPr>
        <w:ind w:left="3600"/>
        <w:rPr>
          <w:sz w:val="24"/>
        </w:rPr>
      </w:pPr>
      <w:bookmarkStart w:id="0" w:name="_GoBack"/>
      <w:bookmarkEnd w:id="0"/>
    </w:p>
    <w:p w:rsidR="001B7B1D" w:rsidRPr="001B7B1D" w:rsidRDefault="00A15D88" w:rsidP="001B7B1D">
      <w:pPr>
        <w:ind w:left="3600"/>
        <w:rPr>
          <w:sz w:val="24"/>
        </w:rPr>
      </w:pPr>
      <w:r>
        <w:rPr>
          <w:sz w:val="24"/>
        </w:rPr>
        <w:t>L1</w:t>
      </w:r>
      <w:r w:rsidR="001B7B1D" w:rsidRPr="001B7B1D">
        <w:rPr>
          <w:sz w:val="24"/>
        </w:rPr>
        <w:t xml:space="preserve">     var     PORTC.4 </w:t>
      </w:r>
      <w:r w:rsidR="001B7B1D" w:rsidRPr="001B7B1D">
        <w:rPr>
          <w:sz w:val="24"/>
        </w:rPr>
        <w:tab/>
        <w:t>' Alias PORT</w:t>
      </w:r>
      <w:r w:rsidR="004E1223">
        <w:rPr>
          <w:sz w:val="24"/>
        </w:rPr>
        <w:t xml:space="preserve"> </w:t>
      </w:r>
      <w:r w:rsidR="001B7B1D" w:rsidRPr="001B7B1D">
        <w:rPr>
          <w:sz w:val="24"/>
        </w:rPr>
        <w:t xml:space="preserve">C.4 </w:t>
      </w:r>
      <w:r>
        <w:rPr>
          <w:sz w:val="24"/>
        </w:rPr>
        <w:t>to L1</w:t>
      </w:r>
    </w:p>
    <w:p w:rsidR="001B7B1D" w:rsidRPr="001B7B1D" w:rsidRDefault="001B7B1D" w:rsidP="001B7B1D">
      <w:pPr>
        <w:ind w:left="3600"/>
        <w:rPr>
          <w:sz w:val="24"/>
        </w:rPr>
      </w:pPr>
    </w:p>
    <w:p w:rsidR="001B7B1D" w:rsidRPr="001B7B1D" w:rsidRDefault="001B7B1D" w:rsidP="001B7B1D">
      <w:pPr>
        <w:ind w:left="3600"/>
        <w:rPr>
          <w:sz w:val="24"/>
        </w:rPr>
      </w:pPr>
      <w:r w:rsidRPr="001B7B1D">
        <w:rPr>
          <w:sz w:val="24"/>
        </w:rPr>
        <w:t>mainloop:</w:t>
      </w:r>
    </w:p>
    <w:p w:rsidR="001B7B1D" w:rsidRPr="001B7B1D" w:rsidRDefault="00A15D88" w:rsidP="001B7B1D">
      <w:pPr>
        <w:ind w:left="3600"/>
        <w:rPr>
          <w:sz w:val="24"/>
        </w:rPr>
      </w:pPr>
      <w:r>
        <w:rPr>
          <w:sz w:val="24"/>
        </w:rPr>
        <w:t xml:space="preserve">        High L1</w:t>
      </w:r>
      <w:r w:rsidR="00FF5FF8">
        <w:rPr>
          <w:sz w:val="24"/>
        </w:rPr>
        <w:t xml:space="preserve">    </w:t>
      </w:r>
      <w:r w:rsidR="00FF5FF8">
        <w:rPr>
          <w:sz w:val="24"/>
        </w:rPr>
        <w:tab/>
      </w:r>
      <w:r>
        <w:rPr>
          <w:sz w:val="24"/>
        </w:rPr>
        <w:t>' Make PORTC.4 go to +5 volts to supply an LED with current through a resistor</w:t>
      </w:r>
    </w:p>
    <w:p w:rsidR="001B7B1D" w:rsidRPr="001B7B1D" w:rsidRDefault="001B7B1D" w:rsidP="001B7B1D">
      <w:pPr>
        <w:ind w:left="3600"/>
        <w:rPr>
          <w:sz w:val="24"/>
        </w:rPr>
      </w:pPr>
      <w:r w:rsidRPr="001B7B1D">
        <w:rPr>
          <w:sz w:val="24"/>
        </w:rPr>
        <w:t xml:space="preserve">        </w:t>
      </w:r>
    </w:p>
    <w:p w:rsidR="001B7B1D" w:rsidRPr="001B7B1D" w:rsidRDefault="001B7B1D" w:rsidP="001B7B1D">
      <w:pPr>
        <w:ind w:left="3600"/>
        <w:rPr>
          <w:sz w:val="24"/>
        </w:rPr>
      </w:pPr>
      <w:r w:rsidRPr="001B7B1D">
        <w:rPr>
          <w:sz w:val="24"/>
        </w:rPr>
        <w:t xml:space="preserve">        Goto mainloop   </w:t>
      </w:r>
      <w:r w:rsidRPr="001B7B1D">
        <w:rPr>
          <w:sz w:val="24"/>
        </w:rPr>
        <w:tab/>
        <w:t xml:space="preserve">' Go back to mainloop and light </w:t>
      </w:r>
      <w:r w:rsidR="00A15D88">
        <w:rPr>
          <w:sz w:val="24"/>
        </w:rPr>
        <w:t xml:space="preserve">the </w:t>
      </w:r>
      <w:r w:rsidRPr="001B7B1D">
        <w:rPr>
          <w:sz w:val="24"/>
        </w:rPr>
        <w:t>LED forever</w:t>
      </w:r>
    </w:p>
    <w:p w:rsidR="001B7B1D" w:rsidRPr="001B7B1D" w:rsidRDefault="001B7B1D" w:rsidP="001B7B1D">
      <w:pPr>
        <w:ind w:left="3600"/>
        <w:rPr>
          <w:sz w:val="24"/>
        </w:rPr>
      </w:pPr>
      <w:r w:rsidRPr="001B7B1D">
        <w:rPr>
          <w:sz w:val="24"/>
        </w:rPr>
        <w:tab/>
      </w:r>
    </w:p>
    <w:p w:rsidR="001B7B1D" w:rsidRDefault="001B7B1D" w:rsidP="001B7B1D">
      <w:pPr>
        <w:ind w:left="3600"/>
        <w:rPr>
          <w:sz w:val="24"/>
        </w:rPr>
      </w:pPr>
      <w:r w:rsidRPr="001B7B1D">
        <w:rPr>
          <w:sz w:val="24"/>
        </w:rPr>
        <w:t xml:space="preserve">        End</w:t>
      </w:r>
    </w:p>
    <w:p w:rsidR="001B7B1D" w:rsidRDefault="001B7B1D" w:rsidP="001B7B1D">
      <w:pPr>
        <w:ind w:left="3600"/>
        <w:rPr>
          <w:sz w:val="24"/>
        </w:rPr>
      </w:pPr>
    </w:p>
    <w:p w:rsidR="001B7B1D" w:rsidRDefault="001B7B1D" w:rsidP="008E2E0D">
      <w:pPr>
        <w:pStyle w:val="ListParagraph"/>
        <w:ind w:left="1080"/>
        <w:rPr>
          <w:sz w:val="24"/>
        </w:rPr>
      </w:pPr>
      <w:r>
        <w:rPr>
          <w:sz w:val="24"/>
        </w:rPr>
        <w:t xml:space="preserve">Seems like a lot of trouble to go through when we could simply connect the LED to the + 5 volt supply through a current limiting resistor.  And yes, this program </w:t>
      </w:r>
      <w:r w:rsidR="00A15D88">
        <w:rPr>
          <w:sz w:val="24"/>
        </w:rPr>
        <w:t>is so simple that it seems to be a waste of time to simply light the LED.  If that was all we were going to do with this circuit, it would be foolish to go through all this.  However, this is only the first of some rather</w:t>
      </w:r>
      <w:r w:rsidR="00386DD5">
        <w:rPr>
          <w:sz w:val="24"/>
        </w:rPr>
        <w:t xml:space="preserve"> complex procedures that we  will be </w:t>
      </w:r>
      <w:r w:rsidR="00A15D88">
        <w:rPr>
          <w:sz w:val="24"/>
        </w:rPr>
        <w:t>building on.</w:t>
      </w:r>
    </w:p>
    <w:p w:rsidR="00A15D88" w:rsidRDefault="00A15D88">
      <w:pPr>
        <w:rPr>
          <w:sz w:val="24"/>
        </w:rPr>
      </w:pPr>
      <w:r>
        <w:rPr>
          <w:sz w:val="24"/>
        </w:rPr>
        <w:br w:type="page"/>
      </w:r>
    </w:p>
    <w:p w:rsidR="00A15D88" w:rsidRPr="008E2E0D" w:rsidRDefault="007F5FC3" w:rsidP="007F5FC3">
      <w:pPr>
        <w:pStyle w:val="ListParagraph"/>
        <w:numPr>
          <w:ilvl w:val="0"/>
          <w:numId w:val="3"/>
        </w:numPr>
        <w:rPr>
          <w:b/>
          <w:sz w:val="24"/>
        </w:rPr>
      </w:pPr>
      <w:r>
        <w:rPr>
          <w:b/>
          <w:sz w:val="24"/>
        </w:rPr>
        <w:lastRenderedPageBreak/>
        <w:t xml:space="preserve"> </w:t>
      </w:r>
      <w:r w:rsidR="00A15D88" w:rsidRPr="008E2E0D">
        <w:rPr>
          <w:b/>
          <w:sz w:val="24"/>
        </w:rPr>
        <w:t>Let’s break the programming down into blocks.</w:t>
      </w:r>
    </w:p>
    <w:p w:rsidR="00A15D88" w:rsidRDefault="00A15D88" w:rsidP="00A15D88">
      <w:pPr>
        <w:rPr>
          <w:sz w:val="24"/>
        </w:rPr>
      </w:pPr>
    </w:p>
    <w:p w:rsidR="00A15D88" w:rsidRDefault="00A15D88" w:rsidP="00A15D88">
      <w:pPr>
        <w:pStyle w:val="ListParagraph"/>
        <w:numPr>
          <w:ilvl w:val="0"/>
          <w:numId w:val="6"/>
        </w:numPr>
        <w:rPr>
          <w:sz w:val="24"/>
        </w:rPr>
      </w:pPr>
      <w:r>
        <w:rPr>
          <w:sz w:val="24"/>
        </w:rPr>
        <w:t xml:space="preserve"> </w:t>
      </w:r>
      <w:r w:rsidR="00DE104B">
        <w:rPr>
          <w:sz w:val="24"/>
        </w:rPr>
        <w:t>The HEADER</w:t>
      </w:r>
      <w:r>
        <w:rPr>
          <w:sz w:val="24"/>
        </w:rPr>
        <w:t>.</w:t>
      </w:r>
    </w:p>
    <w:p w:rsidR="00A15D88" w:rsidRDefault="00A15D88" w:rsidP="00A15D88">
      <w:pPr>
        <w:rPr>
          <w:sz w:val="24"/>
        </w:rPr>
      </w:pPr>
    </w:p>
    <w:p w:rsidR="00A15D88" w:rsidRPr="00A15D88" w:rsidRDefault="00A15D88" w:rsidP="00A15D88">
      <w:pPr>
        <w:ind w:left="3600"/>
        <w:rPr>
          <w:sz w:val="24"/>
        </w:rPr>
      </w:pPr>
      <w:r w:rsidRPr="00A15D88">
        <w:rPr>
          <w:sz w:val="24"/>
        </w:rPr>
        <w:t xml:space="preserve">' Name       </w:t>
      </w:r>
      <w:r w:rsidR="00383B47">
        <w:rPr>
          <w:sz w:val="24"/>
        </w:rPr>
        <w:t xml:space="preserve">  </w:t>
      </w:r>
      <w:r w:rsidRPr="00A15D88">
        <w:rPr>
          <w:sz w:val="24"/>
        </w:rPr>
        <w:t xml:space="preserve"> : LEDjwC.4.bas</w:t>
      </w:r>
    </w:p>
    <w:p w:rsidR="00A15D88" w:rsidRPr="00A15D88" w:rsidRDefault="00A15D88" w:rsidP="00A15D88">
      <w:pPr>
        <w:ind w:left="3600"/>
        <w:rPr>
          <w:sz w:val="24"/>
        </w:rPr>
      </w:pPr>
      <w:r w:rsidRPr="00A15D88">
        <w:rPr>
          <w:sz w:val="24"/>
        </w:rPr>
        <w:t>' Compiler    : PICBASIC PRO Compiler 3.1</w:t>
      </w:r>
    </w:p>
    <w:p w:rsidR="00A15D88" w:rsidRPr="00A15D88" w:rsidRDefault="00A15D88" w:rsidP="00A15D88">
      <w:pPr>
        <w:ind w:left="3600"/>
        <w:rPr>
          <w:sz w:val="24"/>
        </w:rPr>
      </w:pPr>
      <w:r w:rsidRPr="00A15D88">
        <w:rPr>
          <w:sz w:val="24"/>
        </w:rPr>
        <w:t>' Assembler   : MPLAB X IPE v5.15</w:t>
      </w:r>
    </w:p>
    <w:p w:rsidR="00A15D88" w:rsidRPr="00A15D88" w:rsidRDefault="00A15D88" w:rsidP="00A15D88">
      <w:pPr>
        <w:ind w:left="3600"/>
        <w:rPr>
          <w:sz w:val="24"/>
        </w:rPr>
      </w:pPr>
      <w:r w:rsidRPr="00A15D88">
        <w:rPr>
          <w:sz w:val="24"/>
        </w:rPr>
        <w:t>' Target PIC  : 16F688</w:t>
      </w:r>
    </w:p>
    <w:p w:rsidR="00A15D88" w:rsidRPr="00A15D88" w:rsidRDefault="00A15D88" w:rsidP="00A15D88">
      <w:pPr>
        <w:ind w:left="3600"/>
        <w:rPr>
          <w:sz w:val="24"/>
        </w:rPr>
      </w:pPr>
      <w:r w:rsidRPr="00A15D88">
        <w:rPr>
          <w:sz w:val="24"/>
        </w:rPr>
        <w:t>' Hardware    : Lab Protoboard</w:t>
      </w:r>
    </w:p>
    <w:p w:rsidR="00A15D88" w:rsidRPr="00A15D88" w:rsidRDefault="00A15D88" w:rsidP="00A15D88">
      <w:pPr>
        <w:ind w:left="3600"/>
        <w:rPr>
          <w:sz w:val="24"/>
        </w:rPr>
      </w:pPr>
      <w:r w:rsidRPr="00A15D88">
        <w:rPr>
          <w:sz w:val="24"/>
        </w:rPr>
        <w:t xml:space="preserve">' Oscillator </w:t>
      </w:r>
      <w:r w:rsidR="00383B47">
        <w:rPr>
          <w:sz w:val="24"/>
        </w:rPr>
        <w:t xml:space="preserve">  </w:t>
      </w:r>
      <w:r w:rsidRPr="00A15D88">
        <w:rPr>
          <w:sz w:val="24"/>
        </w:rPr>
        <w:t xml:space="preserve"> : Internal 4 MHz.</w:t>
      </w:r>
    </w:p>
    <w:p w:rsidR="00A15D88" w:rsidRPr="00A15D88" w:rsidRDefault="00A15D88" w:rsidP="00A15D88">
      <w:pPr>
        <w:ind w:left="3600"/>
        <w:rPr>
          <w:sz w:val="24"/>
        </w:rPr>
      </w:pPr>
      <w:r w:rsidRPr="00A15D88">
        <w:rPr>
          <w:sz w:val="24"/>
        </w:rPr>
        <w:t>' Keywords    : LED</w:t>
      </w:r>
    </w:p>
    <w:p w:rsidR="00A15D88" w:rsidRPr="00A15D88" w:rsidRDefault="00A15D88" w:rsidP="00A15D88">
      <w:pPr>
        <w:ind w:left="3600"/>
        <w:rPr>
          <w:sz w:val="24"/>
        </w:rPr>
      </w:pPr>
      <w:r w:rsidRPr="00A15D88">
        <w:rPr>
          <w:sz w:val="24"/>
        </w:rPr>
        <w:t>' Description : PICBASIC PRO program to light an LED connected</w:t>
      </w:r>
      <w:r>
        <w:rPr>
          <w:sz w:val="24"/>
        </w:rPr>
        <w:t xml:space="preserve"> t</w:t>
      </w:r>
      <w:r w:rsidRPr="00A15D88">
        <w:rPr>
          <w:sz w:val="24"/>
        </w:rPr>
        <w:t>o PORTC.4</w:t>
      </w:r>
    </w:p>
    <w:p w:rsidR="00A15D88" w:rsidRPr="00A15D88" w:rsidRDefault="00A15D88" w:rsidP="00A15D88">
      <w:pPr>
        <w:ind w:left="3600"/>
        <w:rPr>
          <w:sz w:val="24"/>
        </w:rPr>
      </w:pPr>
      <w:r>
        <w:rPr>
          <w:sz w:val="24"/>
        </w:rPr>
        <w:t>'</w:t>
      </w:r>
      <w:r>
        <w:rPr>
          <w:sz w:val="24"/>
        </w:rPr>
        <w:tab/>
      </w:r>
      <w:r>
        <w:rPr>
          <w:sz w:val="24"/>
        </w:rPr>
        <w:tab/>
      </w:r>
      <w:r w:rsidRPr="00A15D88">
        <w:rPr>
          <w:sz w:val="24"/>
        </w:rPr>
        <w:t>PORTC.4 is pin 6 of the 16F688.</w:t>
      </w:r>
    </w:p>
    <w:p w:rsidR="00A15D88" w:rsidRDefault="00A15D88" w:rsidP="00A15D88">
      <w:pPr>
        <w:ind w:left="1440"/>
        <w:rPr>
          <w:sz w:val="24"/>
        </w:rPr>
      </w:pPr>
    </w:p>
    <w:p w:rsidR="00DE104B" w:rsidRPr="00383B47" w:rsidRDefault="00A15D88" w:rsidP="00A15D88">
      <w:pPr>
        <w:ind w:left="1440"/>
        <w:rPr>
          <w:sz w:val="32"/>
          <w:szCs w:val="32"/>
          <w:u w:val="single"/>
        </w:rPr>
      </w:pPr>
      <w:r w:rsidRPr="00383B47">
        <w:rPr>
          <w:b/>
          <w:i/>
          <w:sz w:val="32"/>
          <w:szCs w:val="32"/>
          <w:u w:val="single"/>
        </w:rPr>
        <w:t>This part of the program will never be executed.</w:t>
      </w:r>
      <w:r w:rsidRPr="00383B47">
        <w:rPr>
          <w:sz w:val="32"/>
          <w:szCs w:val="32"/>
          <w:u w:val="single"/>
        </w:rPr>
        <w:t xml:space="preserve">  </w:t>
      </w:r>
    </w:p>
    <w:p w:rsidR="00DE104B" w:rsidRDefault="00DE104B" w:rsidP="00A15D88">
      <w:pPr>
        <w:ind w:left="1440"/>
        <w:rPr>
          <w:sz w:val="24"/>
        </w:rPr>
      </w:pPr>
    </w:p>
    <w:p w:rsidR="00A15D88" w:rsidRDefault="00A15D88" w:rsidP="00A15D88">
      <w:pPr>
        <w:ind w:left="1440"/>
        <w:rPr>
          <w:sz w:val="24"/>
        </w:rPr>
      </w:pPr>
      <w:r>
        <w:rPr>
          <w:sz w:val="24"/>
        </w:rPr>
        <w:t>These are only the things we want to remember about the program, what it is called, how we made it, what PIC devices we used, and what it does.  Note VERY WELL that the name of the program tells me that this program is about an LED, it has my (jw) intials, it has the port(s) I want to use (C.4) and it has the extension .bas (BASIC Language)</w:t>
      </w:r>
    </w:p>
    <w:p w:rsidR="00DE104B" w:rsidRDefault="00DE104B" w:rsidP="00A15D88">
      <w:pPr>
        <w:ind w:left="1440"/>
        <w:rPr>
          <w:sz w:val="24"/>
        </w:rPr>
      </w:pPr>
    </w:p>
    <w:p w:rsidR="00DE104B" w:rsidRDefault="00DE104B" w:rsidP="00A15D88">
      <w:pPr>
        <w:ind w:left="1440"/>
        <w:rPr>
          <w:sz w:val="24"/>
        </w:rPr>
      </w:pPr>
      <w:r>
        <w:rPr>
          <w:sz w:val="24"/>
        </w:rPr>
        <w:t>Next we have the Compiler and the Assembler (Programmer) I want to use.  Then the PIC (688) I am going to use.  The Hardware I’m going to construct it on, the Oscillator frequency I want to use, any Keywords that may be useful, and then a description of what the program is going to do.</w:t>
      </w:r>
    </w:p>
    <w:p w:rsidR="00DE104B" w:rsidRDefault="00DE104B" w:rsidP="00A15D88">
      <w:pPr>
        <w:ind w:left="1440"/>
        <w:rPr>
          <w:sz w:val="24"/>
        </w:rPr>
      </w:pPr>
    </w:p>
    <w:p w:rsidR="00DE104B" w:rsidRDefault="00DE104B" w:rsidP="00DE104B">
      <w:pPr>
        <w:spacing w:before="240"/>
        <w:ind w:left="1440"/>
        <w:rPr>
          <w:sz w:val="24"/>
        </w:rPr>
      </w:pPr>
      <w:r>
        <w:rPr>
          <w:sz w:val="24"/>
        </w:rPr>
        <w:t xml:space="preserve">Note that EACH LINE of the program begins with an apostrophe ( </w:t>
      </w:r>
      <w:r w:rsidRPr="00A15D88">
        <w:rPr>
          <w:sz w:val="24"/>
        </w:rPr>
        <w:t>'</w:t>
      </w:r>
      <w:r>
        <w:rPr>
          <w:sz w:val="24"/>
        </w:rPr>
        <w:t xml:space="preserve"> ).  And not just any apostrophe.  It turns out that Microsoft WORD uses a “smart apostrophe” that has a slant to it ( ‘ ).  This is unacceptable in the programming world.  You have to use something like Notepad that is a straight text editor rather than a word processor.  Any true text editor may be used, but as we shall see shortly, Microcode Studio (comes free with the Student edition of PICBASIC PRO)  has a built-in BASIC text editor that is very convenient to use.</w:t>
      </w:r>
    </w:p>
    <w:p w:rsidR="00DE104B" w:rsidRDefault="00DE104B" w:rsidP="00DE104B">
      <w:pPr>
        <w:pStyle w:val="ListParagraph"/>
        <w:numPr>
          <w:ilvl w:val="0"/>
          <w:numId w:val="6"/>
        </w:numPr>
        <w:spacing w:before="240"/>
        <w:rPr>
          <w:sz w:val="24"/>
        </w:rPr>
      </w:pPr>
      <w:r>
        <w:rPr>
          <w:sz w:val="24"/>
        </w:rPr>
        <w:t xml:space="preserve"> The CONFIG </w:t>
      </w:r>
      <w:r w:rsidR="00144847">
        <w:rPr>
          <w:sz w:val="24"/>
        </w:rPr>
        <w:t>commands</w:t>
      </w:r>
    </w:p>
    <w:p w:rsidR="00144847" w:rsidRPr="00144847" w:rsidRDefault="00144847" w:rsidP="00144847">
      <w:pPr>
        <w:spacing w:before="240"/>
        <w:ind w:left="2880"/>
        <w:rPr>
          <w:sz w:val="24"/>
        </w:rPr>
      </w:pPr>
    </w:p>
    <w:p w:rsidR="00144847" w:rsidRPr="001B7B1D" w:rsidRDefault="00144847" w:rsidP="00144847">
      <w:pPr>
        <w:ind w:left="3600"/>
        <w:rPr>
          <w:sz w:val="24"/>
        </w:rPr>
      </w:pPr>
      <w:r w:rsidRPr="001B7B1D">
        <w:rPr>
          <w:sz w:val="24"/>
        </w:rPr>
        <w:t xml:space="preserve">  #CONFIG</w:t>
      </w:r>
    </w:p>
    <w:p w:rsidR="00144847" w:rsidRPr="001B7B1D" w:rsidRDefault="00144847" w:rsidP="00144847">
      <w:pPr>
        <w:ind w:left="3600"/>
        <w:rPr>
          <w:sz w:val="24"/>
        </w:rPr>
      </w:pPr>
      <w:r w:rsidRPr="001B7B1D">
        <w:rPr>
          <w:sz w:val="24"/>
        </w:rPr>
        <w:t xml:space="preserve">         __conf</w:t>
      </w:r>
      <w:r w:rsidR="00E1367C">
        <w:rPr>
          <w:sz w:val="24"/>
        </w:rPr>
        <w:t xml:space="preserve">ig _INTRC_OSC_NOCLKOUT &amp; _WDT_OFF &amp; _MCLRE_OFF </w:t>
      </w:r>
      <w:r w:rsidRPr="001B7B1D">
        <w:rPr>
          <w:sz w:val="24"/>
        </w:rPr>
        <w:t>&amp; _CP_OFF</w:t>
      </w:r>
    </w:p>
    <w:p w:rsidR="00144847" w:rsidRPr="001B7B1D" w:rsidRDefault="00144847" w:rsidP="00144847">
      <w:pPr>
        <w:ind w:left="3600"/>
        <w:rPr>
          <w:sz w:val="24"/>
        </w:rPr>
      </w:pPr>
      <w:r w:rsidRPr="001B7B1D">
        <w:rPr>
          <w:sz w:val="24"/>
        </w:rPr>
        <w:t xml:space="preserve">  #ENDCONFIG</w:t>
      </w:r>
    </w:p>
    <w:p w:rsidR="00144847" w:rsidRDefault="00144847" w:rsidP="00144847">
      <w:pPr>
        <w:spacing w:before="240"/>
        <w:ind w:left="1440"/>
        <w:rPr>
          <w:sz w:val="24"/>
        </w:rPr>
      </w:pPr>
      <w:r>
        <w:rPr>
          <w:sz w:val="24"/>
        </w:rPr>
        <w:lastRenderedPageBreak/>
        <w:t>This is the first real programming that we do.  These configuration details will be programmed into the 688 during the programming step of the process.  They mean as follows:</w:t>
      </w:r>
    </w:p>
    <w:p w:rsidR="00144847" w:rsidRDefault="00144847" w:rsidP="00144847">
      <w:pPr>
        <w:spacing w:before="240"/>
        <w:ind w:left="2160"/>
        <w:rPr>
          <w:sz w:val="24"/>
        </w:rPr>
      </w:pPr>
      <w:r>
        <w:rPr>
          <w:sz w:val="24"/>
        </w:rPr>
        <w:t>We start the configuration bits with a #CONFIG</w:t>
      </w:r>
      <w:r w:rsidR="00523191">
        <w:rPr>
          <w:sz w:val="24"/>
        </w:rPr>
        <w:t>;</w:t>
      </w:r>
    </w:p>
    <w:p w:rsidR="00144847" w:rsidRDefault="00144847" w:rsidP="00144847">
      <w:pPr>
        <w:spacing w:before="240"/>
        <w:ind w:left="2160"/>
        <w:rPr>
          <w:sz w:val="24"/>
        </w:rPr>
      </w:pPr>
      <w:r>
        <w:rPr>
          <w:sz w:val="24"/>
        </w:rPr>
        <w:t>Then a doubl</w:t>
      </w:r>
      <w:r w:rsidR="00833AE0">
        <w:rPr>
          <w:sz w:val="24"/>
        </w:rPr>
        <w:t xml:space="preserve">e underscore and the word </w:t>
      </w:r>
      <w:r>
        <w:rPr>
          <w:sz w:val="24"/>
        </w:rPr>
        <w:t xml:space="preserve">     __config</w:t>
      </w:r>
      <w:r w:rsidR="00523191">
        <w:rPr>
          <w:sz w:val="24"/>
        </w:rPr>
        <w:t>;</w:t>
      </w:r>
    </w:p>
    <w:p w:rsidR="00523191" w:rsidRDefault="00144847" w:rsidP="00523191">
      <w:pPr>
        <w:spacing w:before="240"/>
        <w:ind w:left="2160"/>
        <w:rPr>
          <w:sz w:val="24"/>
        </w:rPr>
      </w:pPr>
      <w:r>
        <w:rPr>
          <w:sz w:val="24"/>
        </w:rPr>
        <w:t xml:space="preserve">Then a single underscore and the command </w:t>
      </w:r>
      <w:r w:rsidR="00523191">
        <w:rPr>
          <w:sz w:val="24"/>
        </w:rPr>
        <w:t xml:space="preserve">   </w:t>
      </w:r>
      <w:r w:rsidR="00523191" w:rsidRPr="001B7B1D">
        <w:rPr>
          <w:sz w:val="24"/>
        </w:rPr>
        <w:t>_INTRC_OSC_NOCLKOUT</w:t>
      </w:r>
      <w:r w:rsidR="00523191">
        <w:rPr>
          <w:sz w:val="24"/>
        </w:rPr>
        <w:t xml:space="preserve">    which means “Use the internal Resistor-Capacitor Oscillator and do not use pins 2 and 3 of the 688 for input or output of the clock signal;</w:t>
      </w:r>
    </w:p>
    <w:p w:rsidR="00523191" w:rsidRDefault="00523191" w:rsidP="00523191">
      <w:pPr>
        <w:spacing w:before="240"/>
        <w:ind w:left="2160"/>
        <w:rPr>
          <w:sz w:val="24"/>
        </w:rPr>
      </w:pPr>
      <w:r>
        <w:rPr>
          <w:sz w:val="24"/>
        </w:rPr>
        <w:t xml:space="preserve">Then an ampersand, an underscore, and the command   </w:t>
      </w:r>
      <w:r w:rsidR="00E1367C">
        <w:rPr>
          <w:sz w:val="24"/>
        </w:rPr>
        <w:t>&amp; _WDT_OFF</w:t>
      </w:r>
      <w:r>
        <w:rPr>
          <w:sz w:val="24"/>
        </w:rPr>
        <w:t xml:space="preserve">   </w:t>
      </w:r>
      <w:r w:rsidR="00E1367C">
        <w:rPr>
          <w:sz w:val="24"/>
        </w:rPr>
        <w:t xml:space="preserve"> which means turn a timer off</w:t>
      </w:r>
      <w:r>
        <w:rPr>
          <w:sz w:val="24"/>
        </w:rPr>
        <w:t xml:space="preserve"> (called the WatchDog Timer) to detect whether the 688 has stopped running for any reason;</w:t>
      </w:r>
    </w:p>
    <w:p w:rsidR="00523191" w:rsidRDefault="00523191" w:rsidP="00523191">
      <w:pPr>
        <w:spacing w:before="240"/>
        <w:ind w:left="2160"/>
        <w:rPr>
          <w:sz w:val="24"/>
        </w:rPr>
      </w:pPr>
      <w:r>
        <w:rPr>
          <w:sz w:val="24"/>
        </w:rPr>
        <w:t xml:space="preserve">Then an ampersand, an underscore, and the command  </w:t>
      </w:r>
      <w:r w:rsidR="00E1367C">
        <w:rPr>
          <w:sz w:val="24"/>
        </w:rPr>
        <w:t>&amp; _MCLRE_OFF</w:t>
      </w:r>
      <w:r>
        <w:rPr>
          <w:sz w:val="24"/>
        </w:rPr>
        <w:t xml:space="preserve">   which means </w:t>
      </w:r>
      <w:r w:rsidR="00833AE0">
        <w:rPr>
          <w:sz w:val="24"/>
        </w:rPr>
        <w:t xml:space="preserve">allow pin 3 to set the Master Clear bit </w:t>
      </w:r>
      <w:r w:rsidR="00E1367C">
        <w:rPr>
          <w:sz w:val="24"/>
        </w:rPr>
        <w:t xml:space="preserve">low </w:t>
      </w:r>
      <w:r w:rsidR="00833AE0">
        <w:rPr>
          <w:sz w:val="24"/>
        </w:rPr>
        <w:t>to externally let the programmer clear the 688 before writing to it.</w:t>
      </w:r>
    </w:p>
    <w:p w:rsidR="00833AE0" w:rsidRDefault="00833AE0" w:rsidP="00833AE0">
      <w:pPr>
        <w:ind w:left="2160"/>
        <w:rPr>
          <w:sz w:val="24"/>
        </w:rPr>
      </w:pPr>
    </w:p>
    <w:p w:rsidR="00833AE0" w:rsidRDefault="00833AE0" w:rsidP="00833AE0">
      <w:pPr>
        <w:ind w:left="2160"/>
        <w:rPr>
          <w:sz w:val="24"/>
        </w:rPr>
      </w:pPr>
      <w:r>
        <w:rPr>
          <w:sz w:val="24"/>
        </w:rPr>
        <w:t xml:space="preserve">Then an ampersand, an underscore, and the command   </w:t>
      </w:r>
      <w:r w:rsidRPr="001B7B1D">
        <w:rPr>
          <w:sz w:val="24"/>
        </w:rPr>
        <w:t>&amp; _CP_OFF</w:t>
      </w:r>
      <w:r>
        <w:rPr>
          <w:sz w:val="24"/>
        </w:rPr>
        <w:t xml:space="preserve">  which turns off the protection on the separate memory for writing variables to semi-permanent memory.</w:t>
      </w:r>
    </w:p>
    <w:p w:rsidR="00833AE0" w:rsidRDefault="00833AE0" w:rsidP="00833AE0">
      <w:pPr>
        <w:ind w:left="2160"/>
        <w:rPr>
          <w:sz w:val="24"/>
        </w:rPr>
      </w:pPr>
    </w:p>
    <w:p w:rsidR="00833AE0" w:rsidRDefault="00833AE0" w:rsidP="00833AE0">
      <w:pPr>
        <w:ind w:left="2160"/>
        <w:rPr>
          <w:sz w:val="24"/>
        </w:rPr>
      </w:pPr>
      <w:r>
        <w:rPr>
          <w:sz w:val="24"/>
        </w:rPr>
        <w:t xml:space="preserve">Then we end the configuration bits with an </w:t>
      </w:r>
      <w:r w:rsidRPr="001B7B1D">
        <w:rPr>
          <w:sz w:val="24"/>
        </w:rPr>
        <w:t>#ENDCONFIG</w:t>
      </w:r>
      <w:r>
        <w:rPr>
          <w:sz w:val="24"/>
        </w:rPr>
        <w:t>.</w:t>
      </w:r>
    </w:p>
    <w:p w:rsidR="00833AE0" w:rsidRDefault="00833AE0" w:rsidP="00833AE0">
      <w:pPr>
        <w:ind w:left="2160"/>
        <w:rPr>
          <w:sz w:val="24"/>
        </w:rPr>
      </w:pPr>
    </w:p>
    <w:p w:rsidR="00833AE0" w:rsidRDefault="00833AE0" w:rsidP="00833AE0">
      <w:pPr>
        <w:ind w:left="1440"/>
        <w:rPr>
          <w:sz w:val="24"/>
        </w:rPr>
      </w:pPr>
      <w:r>
        <w:rPr>
          <w:sz w:val="24"/>
        </w:rPr>
        <w:t xml:space="preserve">Quite honestly, I’m lazy.  I don’t like having to do the work to set up the configuration variables.  I will either go back to a prior program I wrote for the 688 and cut and paste or I will go to the PBP folder in the PROGRAM FILES on the hard disk, go into </w:t>
      </w:r>
      <w:r w:rsidR="00350D10">
        <w:rPr>
          <w:sz w:val="24"/>
        </w:rPr>
        <w:t>the DEVICE_REFERENCE folder, find the  16F688.INFO file, and cut and paste the suggested configuration lines.</w:t>
      </w:r>
    </w:p>
    <w:p w:rsidR="00350D10" w:rsidRDefault="00350D10" w:rsidP="00833AE0">
      <w:pPr>
        <w:ind w:left="1440"/>
        <w:rPr>
          <w:sz w:val="24"/>
        </w:rPr>
      </w:pPr>
    </w:p>
    <w:p w:rsidR="00350D10" w:rsidRDefault="00350D10" w:rsidP="00833AE0">
      <w:pPr>
        <w:ind w:left="1440"/>
        <w:rPr>
          <w:sz w:val="24"/>
        </w:rPr>
      </w:pPr>
    </w:p>
    <w:p w:rsidR="00350D10" w:rsidRDefault="00350D10" w:rsidP="00350D10">
      <w:pPr>
        <w:pStyle w:val="ListParagraph"/>
        <w:numPr>
          <w:ilvl w:val="0"/>
          <w:numId w:val="6"/>
        </w:numPr>
        <w:rPr>
          <w:sz w:val="24"/>
        </w:rPr>
      </w:pPr>
      <w:r>
        <w:rPr>
          <w:sz w:val="24"/>
        </w:rPr>
        <w:t xml:space="preserve">The Port Configuration </w:t>
      </w:r>
    </w:p>
    <w:p w:rsidR="00350D10" w:rsidRDefault="00350D10" w:rsidP="00350D10">
      <w:pPr>
        <w:rPr>
          <w:sz w:val="24"/>
        </w:rPr>
      </w:pPr>
    </w:p>
    <w:p w:rsidR="00350D10" w:rsidRDefault="00350D10" w:rsidP="00350D10">
      <w:pPr>
        <w:ind w:left="1440"/>
        <w:rPr>
          <w:sz w:val="24"/>
        </w:rPr>
      </w:pPr>
      <w:r>
        <w:rPr>
          <w:sz w:val="24"/>
        </w:rPr>
        <w:t>The 688 needs to know which of the individual port lines needs to be an input, and which needs to be an output.  Remember, there are 12 I/O pins on the 688 and each of them needs to be defined as either input or output.</w:t>
      </w:r>
    </w:p>
    <w:p w:rsidR="00350D10" w:rsidRDefault="00350D10" w:rsidP="00350D10">
      <w:pPr>
        <w:ind w:left="1440"/>
        <w:rPr>
          <w:sz w:val="24"/>
        </w:rPr>
      </w:pPr>
    </w:p>
    <w:p w:rsidR="00FF5FF8" w:rsidRDefault="00350D10" w:rsidP="00350D10">
      <w:pPr>
        <w:ind w:left="1440"/>
        <w:rPr>
          <w:sz w:val="24"/>
        </w:rPr>
      </w:pPr>
      <w:r>
        <w:rPr>
          <w:sz w:val="24"/>
        </w:rPr>
        <w:t xml:space="preserve">There are a couple of ways of doing this, but by far the easiest is the TRIS command.  </w:t>
      </w:r>
    </w:p>
    <w:p w:rsidR="00FF5FF8" w:rsidRDefault="00FF5FF8" w:rsidP="00350D10">
      <w:pPr>
        <w:ind w:left="1440"/>
        <w:rPr>
          <w:sz w:val="24"/>
        </w:rPr>
      </w:pPr>
    </w:p>
    <w:p w:rsidR="00350D10" w:rsidRDefault="00350D10" w:rsidP="00350D10">
      <w:pPr>
        <w:ind w:left="1440"/>
        <w:rPr>
          <w:sz w:val="24"/>
        </w:rPr>
      </w:pPr>
      <w:r>
        <w:rPr>
          <w:sz w:val="24"/>
        </w:rPr>
        <w:t xml:space="preserve">There are two ports on the 688, the A port and the C port.  These letters are arbitrary; they mean nothing  Microchip could just as easily called them the M and the Z port.  </w:t>
      </w:r>
    </w:p>
    <w:p w:rsidR="00350D10" w:rsidRDefault="00350D10" w:rsidP="00350D10">
      <w:pPr>
        <w:ind w:left="1440"/>
        <w:rPr>
          <w:sz w:val="24"/>
        </w:rPr>
      </w:pPr>
    </w:p>
    <w:p w:rsidR="00936E83" w:rsidRDefault="00350D10" w:rsidP="00350D10">
      <w:pPr>
        <w:ind w:left="1440"/>
        <w:rPr>
          <w:sz w:val="24"/>
        </w:rPr>
      </w:pPr>
      <w:r>
        <w:rPr>
          <w:sz w:val="24"/>
        </w:rPr>
        <w:t xml:space="preserve">We could go through and individually call out each port as an input or an output (i.e. </w:t>
      </w:r>
      <w:r w:rsidR="00936E83">
        <w:rPr>
          <w:sz w:val="24"/>
        </w:rPr>
        <w:t>INPUT A.3, meaning PortA bit 3 is an input).</w:t>
      </w:r>
    </w:p>
    <w:p w:rsidR="00FF5FF8" w:rsidRDefault="00FF5FF8">
      <w:pPr>
        <w:rPr>
          <w:sz w:val="24"/>
        </w:rPr>
      </w:pPr>
      <w:r>
        <w:rPr>
          <w:sz w:val="24"/>
        </w:rPr>
        <w:br w:type="page"/>
      </w:r>
    </w:p>
    <w:p w:rsidR="00936E83" w:rsidRDefault="00936E83" w:rsidP="00350D10">
      <w:pPr>
        <w:ind w:left="1440"/>
        <w:rPr>
          <w:sz w:val="24"/>
        </w:rPr>
      </w:pPr>
    </w:p>
    <w:p w:rsidR="00936E83" w:rsidRDefault="00936E83" w:rsidP="00350D10">
      <w:pPr>
        <w:ind w:left="1440"/>
        <w:rPr>
          <w:sz w:val="24"/>
        </w:rPr>
      </w:pPr>
      <w:r>
        <w:rPr>
          <w:sz w:val="24"/>
        </w:rPr>
        <w:t>It is FAR easier to set them all in one line with the TRIS command:</w:t>
      </w:r>
    </w:p>
    <w:p w:rsidR="00523191" w:rsidRDefault="00523191" w:rsidP="00936E83">
      <w:pPr>
        <w:rPr>
          <w:sz w:val="24"/>
        </w:rPr>
      </w:pPr>
    </w:p>
    <w:p w:rsidR="00936E83" w:rsidRPr="001B7B1D" w:rsidRDefault="00936E83" w:rsidP="00936E83">
      <w:pPr>
        <w:ind w:left="3600"/>
        <w:rPr>
          <w:sz w:val="24"/>
        </w:rPr>
      </w:pPr>
      <w:r w:rsidRPr="001B7B1D">
        <w:rPr>
          <w:sz w:val="24"/>
        </w:rPr>
        <w:t>TRISA = %00001000</w:t>
      </w:r>
    </w:p>
    <w:p w:rsidR="00936E83" w:rsidRPr="001B7B1D" w:rsidRDefault="00936E83" w:rsidP="00936E83">
      <w:pPr>
        <w:ind w:left="3600"/>
        <w:rPr>
          <w:sz w:val="24"/>
        </w:rPr>
      </w:pPr>
      <w:r w:rsidRPr="001B7B1D">
        <w:rPr>
          <w:sz w:val="24"/>
        </w:rPr>
        <w:t>TRISC = %00000000</w:t>
      </w:r>
    </w:p>
    <w:p w:rsidR="00936E83" w:rsidRDefault="00936E83" w:rsidP="00936E83">
      <w:pPr>
        <w:spacing w:before="240"/>
        <w:ind w:left="1440"/>
        <w:rPr>
          <w:sz w:val="24"/>
        </w:rPr>
      </w:pPr>
      <w:r>
        <w:rPr>
          <w:sz w:val="24"/>
        </w:rPr>
        <w:t xml:space="preserve">The TRIS command is read from right to left, so for the A port , A.0 (the far right digit) is a zero, which means that A.0 (pin 13 of the 688) is an output, as are A.1 (pin 12) and A.2 (pin 11).  However, port A.3 (pin 4) is a 1, so A.3 is an input.  Ports A.4 and A.5 (pins 3 and 2 respectively) are outputs.  Ports A.6 and A.7 don’t exist, but ports are 8-bit devices and it doesn’t do any harm to set a nonexistent port to input or output.  </w:t>
      </w:r>
    </w:p>
    <w:p w:rsidR="00FF5FF8" w:rsidRDefault="00FF5FF8" w:rsidP="00936E83">
      <w:pPr>
        <w:spacing w:before="240"/>
        <w:ind w:left="1440"/>
        <w:rPr>
          <w:sz w:val="24"/>
        </w:rPr>
      </w:pPr>
      <w:r>
        <w:rPr>
          <w:sz w:val="24"/>
        </w:rPr>
        <w:t>The % symbol in front of the number defines it as a “binary” number, which means that only 0 and 1 are allowed.</w:t>
      </w:r>
    </w:p>
    <w:p w:rsidR="00FF5FF8" w:rsidRDefault="00FF5FF8" w:rsidP="00936E83">
      <w:pPr>
        <w:spacing w:before="240"/>
        <w:ind w:left="1440"/>
        <w:rPr>
          <w:sz w:val="24"/>
        </w:rPr>
      </w:pPr>
      <w:r>
        <w:rPr>
          <w:sz w:val="24"/>
        </w:rPr>
        <w:t>Note that ALL 6 of the C ports are outputs.</w:t>
      </w:r>
    </w:p>
    <w:p w:rsidR="00FF5FF8" w:rsidRDefault="00FF5FF8" w:rsidP="00936E83">
      <w:pPr>
        <w:spacing w:before="240"/>
        <w:ind w:left="1440"/>
        <w:rPr>
          <w:sz w:val="24"/>
        </w:rPr>
      </w:pPr>
    </w:p>
    <w:p w:rsidR="00FF5FF8" w:rsidRDefault="00FF5FF8" w:rsidP="00FF5FF8">
      <w:pPr>
        <w:pStyle w:val="ListParagraph"/>
        <w:numPr>
          <w:ilvl w:val="0"/>
          <w:numId w:val="6"/>
        </w:numPr>
        <w:spacing w:before="240"/>
        <w:rPr>
          <w:sz w:val="24"/>
        </w:rPr>
      </w:pPr>
      <w:r>
        <w:rPr>
          <w:sz w:val="24"/>
        </w:rPr>
        <w:t xml:space="preserve"> Setting the variables.</w:t>
      </w:r>
    </w:p>
    <w:p w:rsidR="00FF5FF8" w:rsidRDefault="00FF5FF8" w:rsidP="00FF5FF8">
      <w:pPr>
        <w:spacing w:before="240"/>
        <w:ind w:left="1440"/>
        <w:rPr>
          <w:sz w:val="24"/>
        </w:rPr>
      </w:pPr>
      <w:r>
        <w:rPr>
          <w:sz w:val="24"/>
        </w:rPr>
        <w:t>Every time you say that something is equal to something else, or if you are going to change the value of something in the program, you have to define the variable.  In this case, I didn’t want to have to use the long term PORTC.4 everywhere in the program I wanted it, so I gave it the short name L1.  I just as easily could have called it plain L or QRT, or GOBBLEDYGOOK, but Lamp number 1 seemed to be reasonable.</w:t>
      </w:r>
    </w:p>
    <w:p w:rsidR="00386DD5" w:rsidRPr="001B7B1D" w:rsidRDefault="00386DD5" w:rsidP="00386DD5">
      <w:pPr>
        <w:ind w:left="3600"/>
        <w:rPr>
          <w:sz w:val="24"/>
        </w:rPr>
      </w:pPr>
      <w:r>
        <w:rPr>
          <w:sz w:val="24"/>
        </w:rPr>
        <w:t>L1</w:t>
      </w:r>
      <w:r w:rsidRPr="001B7B1D">
        <w:rPr>
          <w:sz w:val="24"/>
        </w:rPr>
        <w:t xml:space="preserve">     var     PORTC.4 </w:t>
      </w:r>
      <w:r w:rsidRPr="001B7B1D">
        <w:rPr>
          <w:sz w:val="24"/>
        </w:rPr>
        <w:tab/>
        <w:t xml:space="preserve">' Alias PORTC.4 </w:t>
      </w:r>
      <w:r>
        <w:rPr>
          <w:sz w:val="24"/>
        </w:rPr>
        <w:t>to L1</w:t>
      </w:r>
    </w:p>
    <w:p w:rsidR="00FF5FF8" w:rsidRDefault="00386DD5" w:rsidP="00FF5FF8">
      <w:pPr>
        <w:spacing w:before="240"/>
        <w:ind w:left="1440"/>
        <w:rPr>
          <w:sz w:val="24"/>
        </w:rPr>
      </w:pPr>
      <w:r>
        <w:rPr>
          <w:sz w:val="24"/>
        </w:rPr>
        <w:t xml:space="preserve">This means set variable L1 to be the same as saying PORTC.4. </w:t>
      </w:r>
      <w:r w:rsidR="00383B47">
        <w:rPr>
          <w:sz w:val="24"/>
        </w:rPr>
        <w:t xml:space="preserve">  </w:t>
      </w:r>
      <w:r>
        <w:rPr>
          <w:sz w:val="24"/>
        </w:rPr>
        <w:t xml:space="preserve">The comment </w:t>
      </w:r>
      <w:r w:rsidRPr="001B7B1D">
        <w:rPr>
          <w:sz w:val="24"/>
        </w:rPr>
        <w:t xml:space="preserve">' Alias PORTC.4 </w:t>
      </w:r>
      <w:r>
        <w:rPr>
          <w:sz w:val="24"/>
        </w:rPr>
        <w:t xml:space="preserve">to L1 </w:t>
      </w:r>
      <w:r w:rsidR="00383B47">
        <w:rPr>
          <w:sz w:val="24"/>
        </w:rPr>
        <w:t xml:space="preserve">    </w:t>
      </w:r>
      <w:r>
        <w:rPr>
          <w:sz w:val="24"/>
        </w:rPr>
        <w:t>is what is called “documenting”.  You will notice that there is an apostrophe ( ‘ ) in front of the comment, which is telling the programmer-compiler to disregard this part of the command when putting the program into the memory of the 688</w:t>
      </w:r>
    </w:p>
    <w:p w:rsidR="00386DD5" w:rsidRDefault="00386DD5" w:rsidP="00FF5FF8">
      <w:pPr>
        <w:spacing w:before="240"/>
        <w:ind w:left="1440"/>
        <w:rPr>
          <w:sz w:val="24"/>
        </w:rPr>
      </w:pPr>
    </w:p>
    <w:p w:rsidR="00386DD5" w:rsidRDefault="00386DD5" w:rsidP="00386DD5">
      <w:pPr>
        <w:pStyle w:val="ListParagraph"/>
        <w:numPr>
          <w:ilvl w:val="0"/>
          <w:numId w:val="6"/>
        </w:numPr>
        <w:spacing w:before="240"/>
        <w:rPr>
          <w:sz w:val="24"/>
        </w:rPr>
      </w:pPr>
      <w:r>
        <w:rPr>
          <w:sz w:val="24"/>
        </w:rPr>
        <w:t xml:space="preserve"> Writing the working program.</w:t>
      </w:r>
    </w:p>
    <w:p w:rsidR="00386DD5" w:rsidRDefault="00386DD5" w:rsidP="00386DD5">
      <w:pPr>
        <w:spacing w:before="240"/>
        <w:rPr>
          <w:sz w:val="24"/>
        </w:rPr>
      </w:pPr>
    </w:p>
    <w:p w:rsidR="00386DD5" w:rsidRPr="001B7B1D" w:rsidRDefault="00386DD5" w:rsidP="00386DD5">
      <w:pPr>
        <w:ind w:left="3600"/>
        <w:rPr>
          <w:sz w:val="24"/>
        </w:rPr>
      </w:pPr>
      <w:r w:rsidRPr="001B7B1D">
        <w:rPr>
          <w:sz w:val="24"/>
        </w:rPr>
        <w:t>mainloop:</w:t>
      </w:r>
    </w:p>
    <w:p w:rsidR="00386DD5" w:rsidRPr="001B7B1D" w:rsidRDefault="00386DD5" w:rsidP="00386DD5">
      <w:pPr>
        <w:ind w:left="3600"/>
        <w:rPr>
          <w:sz w:val="24"/>
        </w:rPr>
      </w:pPr>
      <w:r>
        <w:rPr>
          <w:sz w:val="24"/>
        </w:rPr>
        <w:t xml:space="preserve">        High L1    </w:t>
      </w:r>
      <w:r>
        <w:rPr>
          <w:sz w:val="24"/>
        </w:rPr>
        <w:tab/>
        <w:t>' Make PORTC.4 go to +5 volts to supply an LED with current through a resistor</w:t>
      </w:r>
    </w:p>
    <w:p w:rsidR="00386DD5" w:rsidRPr="001B7B1D" w:rsidRDefault="00386DD5" w:rsidP="00386DD5">
      <w:pPr>
        <w:ind w:left="3600"/>
        <w:rPr>
          <w:sz w:val="24"/>
        </w:rPr>
      </w:pPr>
      <w:r w:rsidRPr="001B7B1D">
        <w:rPr>
          <w:sz w:val="24"/>
        </w:rPr>
        <w:t xml:space="preserve">        </w:t>
      </w:r>
    </w:p>
    <w:p w:rsidR="00386DD5" w:rsidRPr="001B7B1D" w:rsidRDefault="00386DD5" w:rsidP="00386DD5">
      <w:pPr>
        <w:ind w:left="3600"/>
        <w:rPr>
          <w:sz w:val="24"/>
        </w:rPr>
      </w:pPr>
      <w:r w:rsidRPr="001B7B1D">
        <w:rPr>
          <w:sz w:val="24"/>
        </w:rPr>
        <w:t xml:space="preserve">        Goto mainloop   </w:t>
      </w:r>
      <w:r w:rsidRPr="001B7B1D">
        <w:rPr>
          <w:sz w:val="24"/>
        </w:rPr>
        <w:tab/>
        <w:t xml:space="preserve">' Go back to mainloop and light </w:t>
      </w:r>
      <w:r>
        <w:rPr>
          <w:sz w:val="24"/>
        </w:rPr>
        <w:t xml:space="preserve">the </w:t>
      </w:r>
      <w:r w:rsidRPr="001B7B1D">
        <w:rPr>
          <w:sz w:val="24"/>
        </w:rPr>
        <w:t>LED forever</w:t>
      </w:r>
    </w:p>
    <w:p w:rsidR="00386DD5" w:rsidRPr="001B7B1D" w:rsidRDefault="00386DD5" w:rsidP="00386DD5">
      <w:pPr>
        <w:ind w:left="3600"/>
        <w:rPr>
          <w:sz w:val="24"/>
        </w:rPr>
      </w:pPr>
      <w:r w:rsidRPr="001B7B1D">
        <w:rPr>
          <w:sz w:val="24"/>
        </w:rPr>
        <w:tab/>
      </w:r>
    </w:p>
    <w:p w:rsidR="00386DD5" w:rsidRDefault="00386DD5" w:rsidP="00386DD5">
      <w:pPr>
        <w:ind w:left="3600"/>
        <w:rPr>
          <w:sz w:val="24"/>
        </w:rPr>
      </w:pPr>
      <w:r w:rsidRPr="001B7B1D">
        <w:rPr>
          <w:sz w:val="24"/>
        </w:rPr>
        <w:lastRenderedPageBreak/>
        <w:t xml:space="preserve">        End</w:t>
      </w:r>
    </w:p>
    <w:p w:rsidR="00386DD5" w:rsidRDefault="00386DD5" w:rsidP="00386DD5">
      <w:pPr>
        <w:ind w:left="3600"/>
        <w:rPr>
          <w:sz w:val="24"/>
        </w:rPr>
      </w:pPr>
    </w:p>
    <w:p w:rsidR="00386DD5" w:rsidRDefault="00386DD5" w:rsidP="00386DD5">
      <w:pPr>
        <w:ind w:left="2160"/>
        <w:rPr>
          <w:sz w:val="24"/>
        </w:rPr>
      </w:pPr>
      <w:r>
        <w:rPr>
          <w:sz w:val="24"/>
        </w:rPr>
        <w:t xml:space="preserve">mainloop: (note the colon at the end of mainloop:) is called a </w:t>
      </w:r>
      <w:r w:rsidR="008E2E0D">
        <w:rPr>
          <w:sz w:val="24"/>
        </w:rPr>
        <w:t>LABEL.  It is just a spot in the program that you can use to send the program if and when it becomes necessary.  The word “mainloop” has no special meaning.  I could have called it “a:” or “bibbitybobbityboop:” if I had wanted without changing anything (except the Goto statement below).</w:t>
      </w:r>
    </w:p>
    <w:p w:rsidR="008E2E0D" w:rsidRDefault="008E2E0D" w:rsidP="00386DD5">
      <w:pPr>
        <w:ind w:left="2160"/>
        <w:rPr>
          <w:sz w:val="24"/>
        </w:rPr>
      </w:pPr>
    </w:p>
    <w:p w:rsidR="008E2E0D" w:rsidRDefault="008E2E0D" w:rsidP="00386DD5">
      <w:pPr>
        <w:ind w:left="2160"/>
        <w:rPr>
          <w:sz w:val="24"/>
        </w:rPr>
      </w:pPr>
      <w:r>
        <w:rPr>
          <w:sz w:val="24"/>
        </w:rPr>
        <w:t>Then I tell the 688 to make L1 (which is PORTC.4, pin 6) high, or +5 volts, and the comment is that this will turn on the LED through a resistor.</w:t>
      </w:r>
    </w:p>
    <w:p w:rsidR="008E2E0D" w:rsidRDefault="008E2E0D" w:rsidP="00386DD5">
      <w:pPr>
        <w:ind w:left="2160"/>
        <w:rPr>
          <w:sz w:val="24"/>
        </w:rPr>
      </w:pPr>
    </w:p>
    <w:p w:rsidR="008E2E0D" w:rsidRDefault="008E2E0D" w:rsidP="00386DD5">
      <w:pPr>
        <w:ind w:left="2160"/>
        <w:rPr>
          <w:sz w:val="24"/>
        </w:rPr>
      </w:pPr>
      <w:r>
        <w:rPr>
          <w:sz w:val="24"/>
        </w:rPr>
        <w:t>Then I tell the 688 to go back to mainloop, which keeps L1 high, which loops back to mainloop again and again and again… until turn the power off.</w:t>
      </w:r>
    </w:p>
    <w:p w:rsidR="008E2E0D" w:rsidRDefault="008E2E0D" w:rsidP="00386DD5">
      <w:pPr>
        <w:ind w:left="2160"/>
        <w:rPr>
          <w:sz w:val="24"/>
        </w:rPr>
      </w:pPr>
    </w:p>
    <w:p w:rsidR="008E2E0D" w:rsidRDefault="008E2E0D" w:rsidP="00386DD5">
      <w:pPr>
        <w:ind w:left="2160"/>
        <w:rPr>
          <w:sz w:val="24"/>
        </w:rPr>
      </w:pPr>
      <w:r>
        <w:rPr>
          <w:sz w:val="24"/>
        </w:rPr>
        <w:t xml:space="preserve">End isn’t really necessary to the operation of the program, but some compilers require an “end” command to make sure that whatever happens the microcontroller won’t just start wandering around the chip aimlessly if for some unknown reason the program runs past the last line before “end”.  </w:t>
      </w:r>
    </w:p>
    <w:p w:rsidR="00A949AA" w:rsidRDefault="00A949AA" w:rsidP="00386DD5">
      <w:pPr>
        <w:ind w:left="2160"/>
        <w:rPr>
          <w:sz w:val="24"/>
        </w:rPr>
      </w:pPr>
    </w:p>
    <w:p w:rsidR="00A949AA" w:rsidRDefault="00A949AA" w:rsidP="00A949AA">
      <w:pPr>
        <w:rPr>
          <w:sz w:val="24"/>
        </w:rPr>
      </w:pPr>
    </w:p>
    <w:p w:rsidR="00A949AA" w:rsidRDefault="00A949AA" w:rsidP="00A949AA">
      <w:pPr>
        <w:rPr>
          <w:b/>
          <w:sz w:val="36"/>
          <w:szCs w:val="36"/>
        </w:rPr>
      </w:pPr>
      <w:r>
        <w:rPr>
          <w:b/>
          <w:sz w:val="36"/>
          <w:szCs w:val="36"/>
        </w:rPr>
        <w:t xml:space="preserve">Stop at </w:t>
      </w:r>
      <w:r w:rsidR="00AA335D">
        <w:rPr>
          <w:b/>
          <w:sz w:val="36"/>
          <w:szCs w:val="36"/>
        </w:rPr>
        <w:t>this point, go to Application 10</w:t>
      </w:r>
      <w:r>
        <w:rPr>
          <w:b/>
          <w:sz w:val="36"/>
          <w:szCs w:val="36"/>
        </w:rPr>
        <w:t xml:space="preserve"> and program your 688.</w:t>
      </w:r>
    </w:p>
    <w:p w:rsidR="00A949AA" w:rsidRDefault="00A949AA" w:rsidP="00A949AA">
      <w:pPr>
        <w:rPr>
          <w:b/>
          <w:sz w:val="36"/>
          <w:szCs w:val="36"/>
        </w:rPr>
      </w:pPr>
    </w:p>
    <w:p w:rsidR="00A949AA" w:rsidRDefault="00A949AA">
      <w:pPr>
        <w:rPr>
          <w:b/>
          <w:sz w:val="36"/>
          <w:szCs w:val="36"/>
        </w:rPr>
      </w:pPr>
      <w:r>
        <w:rPr>
          <w:b/>
          <w:sz w:val="36"/>
          <w:szCs w:val="36"/>
        </w:rPr>
        <w:br w:type="page"/>
      </w:r>
    </w:p>
    <w:p w:rsidR="00A949AA" w:rsidRDefault="00A949AA" w:rsidP="00A949AA">
      <w:pPr>
        <w:pStyle w:val="ListParagraph"/>
        <w:numPr>
          <w:ilvl w:val="0"/>
          <w:numId w:val="3"/>
        </w:numPr>
        <w:rPr>
          <w:b/>
          <w:sz w:val="24"/>
          <w:szCs w:val="24"/>
        </w:rPr>
      </w:pPr>
      <w:r>
        <w:rPr>
          <w:b/>
          <w:sz w:val="24"/>
          <w:szCs w:val="24"/>
        </w:rPr>
        <w:lastRenderedPageBreak/>
        <w:t>Making the light BLINK</w:t>
      </w:r>
    </w:p>
    <w:p w:rsidR="00A949AA" w:rsidRDefault="00A949AA" w:rsidP="00A949AA">
      <w:pPr>
        <w:rPr>
          <w:b/>
          <w:sz w:val="24"/>
          <w:szCs w:val="24"/>
        </w:rPr>
      </w:pPr>
    </w:p>
    <w:p w:rsidR="00A949AA" w:rsidRDefault="00A949AA" w:rsidP="00A949AA">
      <w:pPr>
        <w:pStyle w:val="ListParagraph"/>
        <w:numPr>
          <w:ilvl w:val="0"/>
          <w:numId w:val="11"/>
        </w:numPr>
        <w:rPr>
          <w:sz w:val="24"/>
          <w:szCs w:val="24"/>
        </w:rPr>
      </w:pPr>
      <w:r>
        <w:rPr>
          <w:sz w:val="24"/>
          <w:szCs w:val="24"/>
        </w:rPr>
        <w:t>There is a command called “PAUSE”.  The PAUSE command tells the 688 to stop executing for a number of milliseconds.  For example, if we want to make the program stop for a second, we would insert a PAUSE 1000 into the program.</w:t>
      </w:r>
    </w:p>
    <w:p w:rsidR="00A949AA" w:rsidRDefault="00A949AA" w:rsidP="00A949AA">
      <w:pPr>
        <w:pStyle w:val="ListParagraph"/>
        <w:ind w:left="1080"/>
        <w:rPr>
          <w:sz w:val="24"/>
          <w:szCs w:val="24"/>
        </w:rPr>
      </w:pPr>
      <w:r>
        <w:rPr>
          <w:sz w:val="24"/>
          <w:szCs w:val="24"/>
        </w:rPr>
        <w:t xml:space="preserve"> </w:t>
      </w:r>
    </w:p>
    <w:p w:rsidR="00386DD5" w:rsidRDefault="00A949AA" w:rsidP="00A949AA">
      <w:pPr>
        <w:pStyle w:val="ListParagraph"/>
        <w:numPr>
          <w:ilvl w:val="0"/>
          <w:numId w:val="11"/>
        </w:numPr>
        <w:rPr>
          <w:sz w:val="24"/>
          <w:szCs w:val="24"/>
        </w:rPr>
      </w:pPr>
      <w:r>
        <w:rPr>
          <w:sz w:val="24"/>
          <w:szCs w:val="24"/>
        </w:rPr>
        <w:t>.There is also a command called “LOW”.  The LOW command tells a port to go to zero volts (as opposed to HIGH, which causes the port to go to +5 volts).</w:t>
      </w:r>
    </w:p>
    <w:p w:rsidR="00A949AA" w:rsidRPr="00A949AA" w:rsidRDefault="00A949AA" w:rsidP="00A949AA">
      <w:pPr>
        <w:pStyle w:val="ListParagraph"/>
        <w:rPr>
          <w:sz w:val="24"/>
          <w:szCs w:val="24"/>
        </w:rPr>
      </w:pPr>
    </w:p>
    <w:p w:rsidR="00A949AA" w:rsidRDefault="00A949AA" w:rsidP="00A949AA">
      <w:pPr>
        <w:pStyle w:val="ListParagraph"/>
        <w:numPr>
          <w:ilvl w:val="0"/>
          <w:numId w:val="11"/>
        </w:numPr>
        <w:rPr>
          <w:sz w:val="24"/>
          <w:szCs w:val="24"/>
        </w:rPr>
      </w:pPr>
      <w:r>
        <w:rPr>
          <w:sz w:val="24"/>
          <w:szCs w:val="24"/>
        </w:rPr>
        <w:t xml:space="preserve">If we pause the program after it goes high, the LED will stay bright during the pause.  If we then tell the </w:t>
      </w:r>
      <w:r w:rsidR="003C6CC0">
        <w:rPr>
          <w:sz w:val="24"/>
          <w:szCs w:val="24"/>
        </w:rPr>
        <w:t>program to make the LED go off, and then pause the program again, the LED will blink on and off (forever).  Like so:</w:t>
      </w:r>
    </w:p>
    <w:p w:rsidR="00A949AA" w:rsidRPr="00A949AA" w:rsidRDefault="00A949AA" w:rsidP="00A949AA">
      <w:pPr>
        <w:rPr>
          <w:sz w:val="24"/>
          <w:szCs w:val="24"/>
        </w:rPr>
      </w:pPr>
    </w:p>
    <w:p w:rsidR="00A949AA" w:rsidRPr="00A949AA" w:rsidRDefault="00A949AA" w:rsidP="00A949AA">
      <w:pPr>
        <w:pStyle w:val="ListParagraph"/>
        <w:rPr>
          <w:sz w:val="24"/>
          <w:szCs w:val="24"/>
        </w:rPr>
      </w:pPr>
    </w:p>
    <w:p w:rsidR="00A949AA" w:rsidRDefault="00A949AA" w:rsidP="00A949AA">
      <w:pPr>
        <w:rPr>
          <w:sz w:val="24"/>
          <w:szCs w:val="24"/>
        </w:rPr>
      </w:pPr>
    </w:p>
    <w:p w:rsidR="00A949AA" w:rsidRDefault="00A949AA" w:rsidP="00A949AA">
      <w:pPr>
        <w:rPr>
          <w:sz w:val="24"/>
          <w:szCs w:val="24"/>
        </w:rPr>
      </w:pPr>
    </w:p>
    <w:p w:rsidR="00A949AA" w:rsidRDefault="00A949AA" w:rsidP="00A949AA">
      <w:pPr>
        <w:rPr>
          <w:sz w:val="24"/>
          <w:szCs w:val="24"/>
        </w:rPr>
      </w:pPr>
    </w:p>
    <w:p w:rsidR="00A949AA" w:rsidRDefault="00A949AA" w:rsidP="00A949AA">
      <w:pPr>
        <w:rPr>
          <w:sz w:val="24"/>
          <w:szCs w:val="24"/>
        </w:rPr>
      </w:pPr>
    </w:p>
    <w:p w:rsidR="00A949AA" w:rsidRPr="001B7B1D" w:rsidRDefault="00A949AA" w:rsidP="00A949AA">
      <w:pPr>
        <w:ind w:left="3600"/>
        <w:rPr>
          <w:sz w:val="24"/>
        </w:rPr>
      </w:pPr>
      <w:r w:rsidRPr="001B7B1D">
        <w:rPr>
          <w:sz w:val="24"/>
        </w:rPr>
        <w:t>mainloop:</w:t>
      </w:r>
    </w:p>
    <w:p w:rsidR="00A949AA" w:rsidRDefault="00A949AA" w:rsidP="00A949AA">
      <w:pPr>
        <w:ind w:left="3600"/>
        <w:rPr>
          <w:sz w:val="24"/>
        </w:rPr>
      </w:pPr>
      <w:r>
        <w:rPr>
          <w:sz w:val="24"/>
        </w:rPr>
        <w:t xml:space="preserve">        High L1    </w:t>
      </w:r>
      <w:r>
        <w:rPr>
          <w:sz w:val="24"/>
        </w:rPr>
        <w:tab/>
        <w:t>' Make PORTC.4 go to +5 volts to supply an LED with current through a resistor</w:t>
      </w:r>
    </w:p>
    <w:p w:rsidR="003C6CC0" w:rsidRDefault="003C6CC0" w:rsidP="00A949AA">
      <w:pPr>
        <w:ind w:left="3600"/>
        <w:rPr>
          <w:sz w:val="24"/>
        </w:rPr>
      </w:pPr>
      <w:r>
        <w:rPr>
          <w:sz w:val="24"/>
        </w:rPr>
        <w:t xml:space="preserve">        </w:t>
      </w:r>
    </w:p>
    <w:p w:rsidR="003C6CC0" w:rsidRPr="003C6CC0" w:rsidRDefault="003C6CC0" w:rsidP="00A949AA">
      <w:pPr>
        <w:ind w:left="3600"/>
        <w:rPr>
          <w:b/>
          <w:sz w:val="24"/>
        </w:rPr>
      </w:pPr>
      <w:r>
        <w:rPr>
          <w:sz w:val="24"/>
        </w:rPr>
        <w:t xml:space="preserve">        </w:t>
      </w:r>
      <w:r>
        <w:rPr>
          <w:b/>
          <w:sz w:val="24"/>
        </w:rPr>
        <w:t>PAUSE 500        ‘ stop executing for half a second (500 milliseconds)</w:t>
      </w:r>
    </w:p>
    <w:p w:rsidR="00A949AA" w:rsidRDefault="00A949AA" w:rsidP="00A949AA">
      <w:pPr>
        <w:ind w:left="3600"/>
        <w:rPr>
          <w:b/>
          <w:sz w:val="24"/>
        </w:rPr>
      </w:pPr>
      <w:r w:rsidRPr="001B7B1D">
        <w:rPr>
          <w:sz w:val="24"/>
        </w:rPr>
        <w:t xml:space="preserve">        </w:t>
      </w:r>
      <w:r w:rsidR="003C6CC0">
        <w:rPr>
          <w:b/>
          <w:sz w:val="24"/>
        </w:rPr>
        <w:t>LOW L1</w:t>
      </w:r>
      <w:r w:rsidR="003C6CC0">
        <w:rPr>
          <w:b/>
          <w:sz w:val="24"/>
        </w:rPr>
        <w:tab/>
      </w:r>
      <w:r w:rsidR="003C6CC0">
        <w:rPr>
          <w:b/>
          <w:sz w:val="24"/>
        </w:rPr>
        <w:tab/>
        <w:t>‘ turn the LED off</w:t>
      </w:r>
    </w:p>
    <w:p w:rsidR="003C6CC0" w:rsidRPr="003C6CC0" w:rsidRDefault="003C6CC0" w:rsidP="003C6CC0">
      <w:pPr>
        <w:ind w:left="3600"/>
        <w:rPr>
          <w:b/>
          <w:sz w:val="24"/>
        </w:rPr>
      </w:pPr>
      <w:r>
        <w:rPr>
          <w:b/>
          <w:sz w:val="24"/>
        </w:rPr>
        <w:t xml:space="preserve">        PAUSE 500</w:t>
      </w:r>
      <w:r>
        <w:rPr>
          <w:b/>
          <w:sz w:val="24"/>
        </w:rPr>
        <w:tab/>
        <w:t>‘ stop executing for half a second (500 milliseconds)</w:t>
      </w:r>
    </w:p>
    <w:p w:rsidR="003C6CC0" w:rsidRPr="003C6CC0" w:rsidRDefault="003C6CC0" w:rsidP="00A949AA">
      <w:pPr>
        <w:ind w:left="3600"/>
        <w:rPr>
          <w:b/>
          <w:sz w:val="24"/>
        </w:rPr>
      </w:pPr>
    </w:p>
    <w:p w:rsidR="00A949AA" w:rsidRPr="001B7B1D" w:rsidRDefault="00A949AA" w:rsidP="00A949AA">
      <w:pPr>
        <w:ind w:left="3600"/>
        <w:rPr>
          <w:sz w:val="24"/>
        </w:rPr>
      </w:pPr>
      <w:r w:rsidRPr="001B7B1D">
        <w:rPr>
          <w:sz w:val="24"/>
        </w:rPr>
        <w:t xml:space="preserve">        Goto mainloop   </w:t>
      </w:r>
      <w:r w:rsidR="00DC0EF6">
        <w:rPr>
          <w:sz w:val="24"/>
        </w:rPr>
        <w:tab/>
        <w:t xml:space="preserve">' Go back to mainloop and blink </w:t>
      </w:r>
      <w:r>
        <w:rPr>
          <w:sz w:val="24"/>
        </w:rPr>
        <w:t xml:space="preserve">the </w:t>
      </w:r>
      <w:r w:rsidRPr="001B7B1D">
        <w:rPr>
          <w:sz w:val="24"/>
        </w:rPr>
        <w:t>LED forever</w:t>
      </w:r>
    </w:p>
    <w:p w:rsidR="00A949AA" w:rsidRPr="001B7B1D" w:rsidRDefault="00A949AA" w:rsidP="00A949AA">
      <w:pPr>
        <w:ind w:left="3600"/>
        <w:rPr>
          <w:sz w:val="24"/>
        </w:rPr>
      </w:pPr>
      <w:r w:rsidRPr="001B7B1D">
        <w:rPr>
          <w:sz w:val="24"/>
        </w:rPr>
        <w:tab/>
      </w:r>
    </w:p>
    <w:p w:rsidR="00A949AA" w:rsidRDefault="00A949AA" w:rsidP="00A949AA">
      <w:pPr>
        <w:ind w:left="3600"/>
        <w:rPr>
          <w:sz w:val="24"/>
        </w:rPr>
      </w:pPr>
      <w:r w:rsidRPr="001B7B1D">
        <w:rPr>
          <w:sz w:val="24"/>
        </w:rPr>
        <w:t xml:space="preserve">        End</w:t>
      </w:r>
    </w:p>
    <w:p w:rsidR="003C6CC0" w:rsidRDefault="003C6CC0" w:rsidP="00A949AA">
      <w:pPr>
        <w:ind w:left="3600"/>
        <w:rPr>
          <w:sz w:val="24"/>
        </w:rPr>
      </w:pPr>
    </w:p>
    <w:p w:rsidR="003C6CC0" w:rsidRDefault="003C6CC0" w:rsidP="003C6CC0">
      <w:pPr>
        <w:pStyle w:val="ListParagraph"/>
        <w:numPr>
          <w:ilvl w:val="0"/>
          <w:numId w:val="11"/>
        </w:numPr>
        <w:rPr>
          <w:sz w:val="24"/>
        </w:rPr>
      </w:pPr>
      <w:r>
        <w:rPr>
          <w:sz w:val="24"/>
        </w:rPr>
        <w:t>Go to STUDIO and insert these three lines into the program.  Rename the program BLINK, or whatever name you choose to call it.  Save it like you saved your LED program</w:t>
      </w:r>
    </w:p>
    <w:p w:rsidR="003C6CC0" w:rsidRDefault="003C6CC0" w:rsidP="003C6CC0">
      <w:pPr>
        <w:pStyle w:val="ListParagraph"/>
        <w:ind w:left="1080"/>
        <w:rPr>
          <w:sz w:val="24"/>
        </w:rPr>
      </w:pPr>
      <w:r>
        <w:rPr>
          <w:sz w:val="24"/>
        </w:rPr>
        <w:t>.</w:t>
      </w:r>
    </w:p>
    <w:p w:rsidR="003C6CC0" w:rsidRDefault="003C6CC0" w:rsidP="003C6CC0">
      <w:pPr>
        <w:pStyle w:val="ListParagraph"/>
        <w:numPr>
          <w:ilvl w:val="0"/>
          <w:numId w:val="11"/>
        </w:numPr>
        <w:rPr>
          <w:sz w:val="24"/>
        </w:rPr>
      </w:pPr>
      <w:r>
        <w:rPr>
          <w:sz w:val="24"/>
        </w:rPr>
        <w:t>Compile the new program, program it, and see if the light blinks.</w:t>
      </w:r>
    </w:p>
    <w:p w:rsidR="004E06D4" w:rsidRDefault="004E06D4" w:rsidP="004E06D4">
      <w:pPr>
        <w:rPr>
          <w:sz w:val="24"/>
        </w:rPr>
      </w:pPr>
    </w:p>
    <w:p w:rsidR="004E06D4" w:rsidRDefault="004E06D4" w:rsidP="004E06D4">
      <w:pPr>
        <w:rPr>
          <w:b/>
          <w:sz w:val="36"/>
          <w:szCs w:val="36"/>
        </w:rPr>
      </w:pPr>
      <w:r>
        <w:rPr>
          <w:b/>
          <w:sz w:val="36"/>
          <w:szCs w:val="36"/>
        </w:rPr>
        <w:t>Stop at this point, go to Application 10 and program your 688.</w:t>
      </w:r>
    </w:p>
    <w:p w:rsidR="004E06D4" w:rsidRPr="004E06D4" w:rsidRDefault="004E06D4" w:rsidP="004E06D4">
      <w:pPr>
        <w:rPr>
          <w:sz w:val="24"/>
        </w:rPr>
      </w:pPr>
    </w:p>
    <w:p w:rsidR="003C6CC0" w:rsidRPr="003C6CC0" w:rsidRDefault="003C6CC0" w:rsidP="003C6CC0">
      <w:pPr>
        <w:rPr>
          <w:sz w:val="24"/>
        </w:rPr>
      </w:pPr>
    </w:p>
    <w:p w:rsidR="00AA335D" w:rsidRDefault="00AA335D">
      <w:pPr>
        <w:rPr>
          <w:sz w:val="24"/>
          <w:szCs w:val="24"/>
        </w:rPr>
      </w:pPr>
      <w:r>
        <w:rPr>
          <w:sz w:val="24"/>
          <w:szCs w:val="24"/>
        </w:rPr>
        <w:br w:type="page"/>
      </w:r>
    </w:p>
    <w:p w:rsidR="00A949AA" w:rsidRDefault="00AA335D" w:rsidP="00AA335D">
      <w:pPr>
        <w:pStyle w:val="ListParagraph"/>
        <w:numPr>
          <w:ilvl w:val="0"/>
          <w:numId w:val="3"/>
        </w:numPr>
        <w:rPr>
          <w:b/>
          <w:sz w:val="24"/>
          <w:szCs w:val="24"/>
        </w:rPr>
      </w:pPr>
      <w:r>
        <w:rPr>
          <w:b/>
          <w:sz w:val="24"/>
          <w:szCs w:val="24"/>
        </w:rPr>
        <w:lastRenderedPageBreak/>
        <w:t xml:space="preserve"> The IF-THEN-ENDIF Function</w:t>
      </w:r>
    </w:p>
    <w:p w:rsidR="00AA335D" w:rsidRDefault="00AA335D" w:rsidP="00AA335D">
      <w:pPr>
        <w:pStyle w:val="ListParagraph"/>
        <w:rPr>
          <w:b/>
          <w:sz w:val="24"/>
          <w:szCs w:val="24"/>
        </w:rPr>
      </w:pPr>
    </w:p>
    <w:p w:rsidR="00AA335D" w:rsidRDefault="00AA335D" w:rsidP="00AA335D">
      <w:pPr>
        <w:pStyle w:val="ListParagraph"/>
        <w:numPr>
          <w:ilvl w:val="0"/>
          <w:numId w:val="12"/>
        </w:numPr>
        <w:rPr>
          <w:sz w:val="24"/>
          <w:szCs w:val="24"/>
        </w:rPr>
      </w:pPr>
      <w:r>
        <w:rPr>
          <w:sz w:val="24"/>
          <w:szCs w:val="24"/>
        </w:rPr>
        <w:t xml:space="preserve"> Suppose that we want to execute the program at some time after power is supplied, say by a pushbutton switch.  Since port A.3 (the MCLR always-an-input port) is held high by a large value resistor internal to the 688, all we need to do is make pin </w:t>
      </w:r>
      <w:r w:rsidR="00312408">
        <w:rPr>
          <w:sz w:val="24"/>
          <w:szCs w:val="24"/>
        </w:rPr>
        <w:t>4 of the 688 low for just a few milliseconds.</w:t>
      </w:r>
    </w:p>
    <w:p w:rsidR="00312408" w:rsidRPr="00312408" w:rsidRDefault="00312408" w:rsidP="00312408">
      <w:pPr>
        <w:ind w:left="720"/>
        <w:rPr>
          <w:sz w:val="24"/>
          <w:szCs w:val="24"/>
        </w:rPr>
      </w:pPr>
      <w:r w:rsidRPr="00312408">
        <w:rPr>
          <w:sz w:val="24"/>
          <w:szCs w:val="24"/>
        </w:rPr>
        <w:t>.</w:t>
      </w:r>
    </w:p>
    <w:p w:rsidR="00312408" w:rsidRPr="00AA335D" w:rsidRDefault="00312408" w:rsidP="00AA335D">
      <w:pPr>
        <w:pStyle w:val="ListParagraph"/>
        <w:numPr>
          <w:ilvl w:val="0"/>
          <w:numId w:val="12"/>
        </w:numPr>
        <w:rPr>
          <w:sz w:val="24"/>
          <w:szCs w:val="24"/>
        </w:rPr>
      </w:pPr>
      <w:r>
        <w:rPr>
          <w:sz w:val="24"/>
          <w:szCs w:val="24"/>
        </w:rPr>
        <w:t>The problem is that the two pieces of metal inside the switch are like two hammers hitting one another face-to-face.  They are going to bounce around for a few milliseconds before they settle down.  What we need to do is detect that first hit and see if that was a random act or whether in fact the switch was thrown.  Here is a “debounce” program that will do that for you.</w:t>
      </w:r>
    </w:p>
    <w:p w:rsidR="00AA335D" w:rsidRDefault="00AA335D" w:rsidP="00A949AA">
      <w:pPr>
        <w:rPr>
          <w:sz w:val="24"/>
          <w:szCs w:val="24"/>
        </w:rPr>
      </w:pPr>
    </w:p>
    <w:p w:rsidR="00AA335D" w:rsidRPr="00AA335D" w:rsidRDefault="00AA335D" w:rsidP="00312408">
      <w:pPr>
        <w:ind w:left="2880"/>
        <w:rPr>
          <w:sz w:val="24"/>
          <w:szCs w:val="24"/>
        </w:rPr>
      </w:pPr>
      <w:r w:rsidRPr="00AA335D">
        <w:rPr>
          <w:sz w:val="24"/>
          <w:szCs w:val="24"/>
        </w:rPr>
        <w:t>pushbutn:</w:t>
      </w:r>
    </w:p>
    <w:p w:rsidR="00AA335D" w:rsidRPr="00AA335D" w:rsidRDefault="00AA335D" w:rsidP="00312408">
      <w:pPr>
        <w:ind w:left="2880"/>
        <w:rPr>
          <w:sz w:val="24"/>
          <w:szCs w:val="24"/>
        </w:rPr>
      </w:pPr>
    </w:p>
    <w:p w:rsidR="00AA335D" w:rsidRPr="00AA335D" w:rsidRDefault="00312408" w:rsidP="00312408">
      <w:pPr>
        <w:ind w:left="2880"/>
        <w:rPr>
          <w:sz w:val="24"/>
          <w:szCs w:val="24"/>
        </w:rPr>
      </w:pPr>
      <w:r>
        <w:rPr>
          <w:sz w:val="24"/>
          <w:szCs w:val="24"/>
        </w:rPr>
        <w:tab/>
        <w:t>IF PORTA.3</w:t>
      </w:r>
      <w:r w:rsidR="00AA335D" w:rsidRPr="00AA335D">
        <w:rPr>
          <w:sz w:val="24"/>
          <w:szCs w:val="24"/>
        </w:rPr>
        <w:t xml:space="preserve"> = 0 THEN </w:t>
      </w:r>
      <w:r w:rsidR="00AA335D" w:rsidRPr="00AA335D">
        <w:rPr>
          <w:sz w:val="24"/>
          <w:szCs w:val="24"/>
        </w:rPr>
        <w:tab/>
        <w:t>;Button is pushed</w:t>
      </w:r>
    </w:p>
    <w:p w:rsidR="00AA335D" w:rsidRPr="00AA335D" w:rsidRDefault="00AA335D" w:rsidP="00312408">
      <w:pPr>
        <w:ind w:left="2880"/>
        <w:rPr>
          <w:sz w:val="24"/>
          <w:szCs w:val="24"/>
        </w:rPr>
      </w:pPr>
      <w:r w:rsidRPr="00AA335D">
        <w:rPr>
          <w:sz w:val="24"/>
          <w:szCs w:val="24"/>
        </w:rPr>
        <w:tab/>
        <w:t>PAUSE 50</w:t>
      </w:r>
      <w:r w:rsidRPr="00AA335D">
        <w:rPr>
          <w:sz w:val="24"/>
          <w:szCs w:val="24"/>
        </w:rPr>
        <w:tab/>
      </w:r>
      <w:r w:rsidRPr="00AA335D">
        <w:rPr>
          <w:sz w:val="24"/>
          <w:szCs w:val="24"/>
        </w:rPr>
        <w:tab/>
      </w:r>
      <w:r>
        <w:rPr>
          <w:sz w:val="24"/>
          <w:szCs w:val="24"/>
        </w:rPr>
        <w:tab/>
      </w:r>
      <w:r w:rsidRPr="00AA335D">
        <w:rPr>
          <w:sz w:val="24"/>
          <w:szCs w:val="24"/>
        </w:rPr>
        <w:t>;debounce sensitivity</w:t>
      </w:r>
    </w:p>
    <w:p w:rsidR="00AA335D" w:rsidRPr="00AA335D" w:rsidRDefault="00312408" w:rsidP="00312408">
      <w:pPr>
        <w:ind w:left="2880"/>
        <w:rPr>
          <w:sz w:val="24"/>
          <w:szCs w:val="24"/>
        </w:rPr>
      </w:pPr>
      <w:r>
        <w:rPr>
          <w:sz w:val="24"/>
          <w:szCs w:val="24"/>
        </w:rPr>
        <w:tab/>
        <w:t>IF PORTA.3</w:t>
      </w:r>
      <w:r w:rsidR="00AA335D" w:rsidRPr="00AA335D">
        <w:rPr>
          <w:sz w:val="24"/>
          <w:szCs w:val="24"/>
        </w:rPr>
        <w:t xml:space="preserve"> = 0 THEN </w:t>
      </w:r>
      <w:r w:rsidR="00AA335D" w:rsidRPr="00AA335D">
        <w:rPr>
          <w:sz w:val="24"/>
          <w:szCs w:val="24"/>
        </w:rPr>
        <w:tab/>
        <w:t>;Button is still pushed, debounced</w:t>
      </w:r>
    </w:p>
    <w:p w:rsidR="00AA335D" w:rsidRPr="00AA335D" w:rsidRDefault="00AA335D" w:rsidP="00312408">
      <w:pPr>
        <w:ind w:left="2880"/>
        <w:rPr>
          <w:sz w:val="24"/>
          <w:szCs w:val="24"/>
        </w:rPr>
      </w:pPr>
      <w:r w:rsidRPr="00AA335D">
        <w:rPr>
          <w:sz w:val="24"/>
          <w:szCs w:val="24"/>
        </w:rPr>
        <w:tab/>
        <w:t>GOTO mainloop</w:t>
      </w:r>
      <w:r w:rsidRPr="00AA335D">
        <w:rPr>
          <w:sz w:val="24"/>
          <w:szCs w:val="24"/>
        </w:rPr>
        <w:tab/>
      </w:r>
      <w:r w:rsidRPr="00AA335D">
        <w:rPr>
          <w:sz w:val="24"/>
          <w:szCs w:val="24"/>
        </w:rPr>
        <w:tab/>
        <w:t>;Go to the main program</w:t>
      </w:r>
    </w:p>
    <w:p w:rsidR="00AA335D" w:rsidRPr="00AA335D" w:rsidRDefault="00AA335D" w:rsidP="00312408">
      <w:pPr>
        <w:ind w:left="2880"/>
        <w:rPr>
          <w:sz w:val="24"/>
          <w:szCs w:val="24"/>
        </w:rPr>
      </w:pPr>
      <w:r w:rsidRPr="00AA335D">
        <w:rPr>
          <w:sz w:val="24"/>
          <w:szCs w:val="24"/>
        </w:rPr>
        <w:tab/>
        <w:t>ENDIF</w:t>
      </w:r>
    </w:p>
    <w:p w:rsidR="00AA335D" w:rsidRPr="00AA335D" w:rsidRDefault="00AA335D" w:rsidP="00312408">
      <w:pPr>
        <w:ind w:left="2880"/>
        <w:rPr>
          <w:sz w:val="24"/>
          <w:szCs w:val="24"/>
        </w:rPr>
      </w:pPr>
      <w:r w:rsidRPr="00AA335D">
        <w:rPr>
          <w:sz w:val="24"/>
          <w:szCs w:val="24"/>
        </w:rPr>
        <w:tab/>
        <w:t>ENDIF</w:t>
      </w:r>
    </w:p>
    <w:p w:rsidR="00AA335D" w:rsidRPr="00AA335D" w:rsidRDefault="00AA335D" w:rsidP="00312408">
      <w:pPr>
        <w:ind w:left="2880"/>
        <w:rPr>
          <w:sz w:val="24"/>
          <w:szCs w:val="24"/>
        </w:rPr>
      </w:pPr>
      <w:r w:rsidRPr="00AA335D">
        <w:rPr>
          <w:sz w:val="24"/>
          <w:szCs w:val="24"/>
        </w:rPr>
        <w:tab/>
        <w:t>PAUSE 500</w:t>
      </w:r>
      <w:r w:rsidRPr="00AA335D">
        <w:rPr>
          <w:sz w:val="24"/>
          <w:szCs w:val="24"/>
        </w:rPr>
        <w:tab/>
      </w:r>
      <w:r w:rsidRPr="00AA335D">
        <w:rPr>
          <w:sz w:val="24"/>
          <w:szCs w:val="24"/>
        </w:rPr>
        <w:tab/>
      </w:r>
      <w:r>
        <w:rPr>
          <w:sz w:val="24"/>
          <w:szCs w:val="24"/>
        </w:rPr>
        <w:tab/>
      </w:r>
      <w:r w:rsidRPr="00AA335D">
        <w:rPr>
          <w:sz w:val="24"/>
          <w:szCs w:val="24"/>
        </w:rPr>
        <w:t>;Wait 500 milliseconds for things to settle down</w:t>
      </w:r>
    </w:p>
    <w:p w:rsidR="00312408" w:rsidRDefault="00AA335D" w:rsidP="00312408">
      <w:pPr>
        <w:ind w:left="2880"/>
        <w:rPr>
          <w:sz w:val="24"/>
          <w:szCs w:val="24"/>
        </w:rPr>
      </w:pPr>
      <w:r w:rsidRPr="00AA335D">
        <w:rPr>
          <w:sz w:val="24"/>
          <w:szCs w:val="24"/>
        </w:rPr>
        <w:tab/>
        <w:t>GOTO pushbutn</w:t>
      </w:r>
    </w:p>
    <w:p w:rsidR="00312408" w:rsidRDefault="00312408" w:rsidP="00312408">
      <w:pPr>
        <w:ind w:left="2880"/>
        <w:rPr>
          <w:sz w:val="24"/>
          <w:szCs w:val="24"/>
        </w:rPr>
      </w:pPr>
    </w:p>
    <w:p w:rsidR="00312408" w:rsidRDefault="00312408" w:rsidP="00312408">
      <w:pPr>
        <w:pStyle w:val="ListParagraph"/>
        <w:numPr>
          <w:ilvl w:val="0"/>
          <w:numId w:val="12"/>
        </w:numPr>
        <w:rPr>
          <w:sz w:val="24"/>
          <w:szCs w:val="24"/>
        </w:rPr>
      </w:pPr>
      <w:r>
        <w:rPr>
          <w:sz w:val="24"/>
          <w:szCs w:val="24"/>
        </w:rPr>
        <w:t xml:space="preserve"> We are going to label this section “pushbutn”.  I could have named it “donutshop” or any other name you wish, but pushbutn seemed to be indicative of what the function is going to do.</w:t>
      </w:r>
    </w:p>
    <w:p w:rsidR="00312408" w:rsidRDefault="00312408" w:rsidP="00312408">
      <w:pPr>
        <w:pStyle w:val="ListParagraph"/>
        <w:ind w:left="1080"/>
        <w:rPr>
          <w:sz w:val="24"/>
          <w:szCs w:val="24"/>
        </w:rPr>
      </w:pPr>
      <w:r>
        <w:rPr>
          <w:sz w:val="24"/>
          <w:szCs w:val="24"/>
        </w:rPr>
        <w:t>.</w:t>
      </w:r>
    </w:p>
    <w:p w:rsidR="00312408" w:rsidRDefault="00312408" w:rsidP="00312408">
      <w:pPr>
        <w:pStyle w:val="ListParagraph"/>
        <w:numPr>
          <w:ilvl w:val="0"/>
          <w:numId w:val="12"/>
        </w:numPr>
        <w:rPr>
          <w:sz w:val="24"/>
          <w:szCs w:val="24"/>
        </w:rPr>
      </w:pPr>
      <w:r>
        <w:rPr>
          <w:sz w:val="24"/>
          <w:szCs w:val="24"/>
        </w:rPr>
        <w:t>So, IF the button is pushed, THEN we go to the next statement.</w:t>
      </w:r>
    </w:p>
    <w:p w:rsidR="00312408" w:rsidRDefault="00312408" w:rsidP="00312408">
      <w:pPr>
        <w:pStyle w:val="ListParagraph"/>
        <w:ind w:left="1080"/>
        <w:rPr>
          <w:sz w:val="24"/>
          <w:szCs w:val="24"/>
        </w:rPr>
      </w:pPr>
    </w:p>
    <w:p w:rsidR="00312408" w:rsidRDefault="00312408" w:rsidP="00312408">
      <w:pPr>
        <w:pStyle w:val="ListParagraph"/>
        <w:numPr>
          <w:ilvl w:val="0"/>
          <w:numId w:val="12"/>
        </w:numPr>
        <w:rPr>
          <w:sz w:val="24"/>
          <w:szCs w:val="24"/>
        </w:rPr>
      </w:pPr>
      <w:r>
        <w:rPr>
          <w:sz w:val="24"/>
          <w:szCs w:val="24"/>
        </w:rPr>
        <w:t>We pause the execution of the program for 50 milliseconds to make the hammers in the switch stop bouncing.</w:t>
      </w:r>
    </w:p>
    <w:p w:rsidR="00312408" w:rsidRPr="00312408" w:rsidRDefault="00312408" w:rsidP="00312408">
      <w:pPr>
        <w:pStyle w:val="ListParagraph"/>
        <w:rPr>
          <w:sz w:val="24"/>
          <w:szCs w:val="24"/>
        </w:rPr>
      </w:pPr>
    </w:p>
    <w:p w:rsidR="00312408" w:rsidRDefault="00312408" w:rsidP="00312408">
      <w:pPr>
        <w:pStyle w:val="ListParagraph"/>
        <w:numPr>
          <w:ilvl w:val="0"/>
          <w:numId w:val="12"/>
        </w:numPr>
        <w:rPr>
          <w:sz w:val="24"/>
          <w:szCs w:val="24"/>
        </w:rPr>
      </w:pPr>
      <w:r>
        <w:rPr>
          <w:sz w:val="24"/>
          <w:szCs w:val="24"/>
        </w:rPr>
        <w:t xml:space="preserve">Then we say IF the switch is still showing LOW, we go to mainloop to execute the program </w:t>
      </w:r>
    </w:p>
    <w:p w:rsidR="00312408" w:rsidRPr="00312408" w:rsidRDefault="00312408" w:rsidP="00312408">
      <w:pPr>
        <w:pStyle w:val="ListParagraph"/>
        <w:rPr>
          <w:sz w:val="24"/>
          <w:szCs w:val="24"/>
        </w:rPr>
      </w:pPr>
    </w:p>
    <w:p w:rsidR="00312408" w:rsidRDefault="00312408" w:rsidP="00312408">
      <w:pPr>
        <w:pStyle w:val="ListParagraph"/>
        <w:numPr>
          <w:ilvl w:val="0"/>
          <w:numId w:val="12"/>
        </w:numPr>
        <w:rPr>
          <w:sz w:val="24"/>
          <w:szCs w:val="24"/>
        </w:rPr>
      </w:pPr>
      <w:r>
        <w:rPr>
          <w:sz w:val="24"/>
          <w:szCs w:val="24"/>
        </w:rPr>
        <w:t>We then ENDIF the first IF statement, then ENDIF the second statement</w:t>
      </w:r>
    </w:p>
    <w:p w:rsidR="00312408" w:rsidRPr="00312408" w:rsidRDefault="00312408" w:rsidP="00312408">
      <w:pPr>
        <w:pStyle w:val="ListParagraph"/>
        <w:rPr>
          <w:sz w:val="24"/>
          <w:szCs w:val="24"/>
        </w:rPr>
      </w:pPr>
    </w:p>
    <w:p w:rsidR="00312408" w:rsidRDefault="00312408" w:rsidP="00312408">
      <w:pPr>
        <w:pStyle w:val="ListParagraph"/>
        <w:numPr>
          <w:ilvl w:val="0"/>
          <w:numId w:val="12"/>
        </w:numPr>
        <w:rPr>
          <w:sz w:val="24"/>
          <w:szCs w:val="24"/>
        </w:rPr>
      </w:pPr>
      <w:r>
        <w:rPr>
          <w:sz w:val="24"/>
          <w:szCs w:val="24"/>
        </w:rPr>
        <w:t>We then pause for 500 milliseconds to let things settle down.</w:t>
      </w:r>
    </w:p>
    <w:p w:rsidR="00312408" w:rsidRPr="00312408" w:rsidRDefault="00312408" w:rsidP="00312408">
      <w:pPr>
        <w:pStyle w:val="ListParagraph"/>
        <w:rPr>
          <w:sz w:val="24"/>
          <w:szCs w:val="24"/>
        </w:rPr>
      </w:pPr>
    </w:p>
    <w:p w:rsidR="00312408" w:rsidRDefault="00312408" w:rsidP="00312408">
      <w:pPr>
        <w:pStyle w:val="ListParagraph"/>
        <w:numPr>
          <w:ilvl w:val="0"/>
          <w:numId w:val="12"/>
        </w:numPr>
        <w:rPr>
          <w:sz w:val="24"/>
          <w:szCs w:val="24"/>
        </w:rPr>
      </w:pPr>
      <w:r>
        <w:rPr>
          <w:sz w:val="24"/>
          <w:szCs w:val="24"/>
        </w:rPr>
        <w:t xml:space="preserve">We then go back to pushbutn </w:t>
      </w:r>
      <w:r w:rsidR="004E06D4">
        <w:rPr>
          <w:sz w:val="24"/>
          <w:szCs w:val="24"/>
        </w:rPr>
        <w:t>to look to see if the pushbutton has been pushed.  ]</w:t>
      </w:r>
    </w:p>
    <w:p w:rsidR="004E06D4" w:rsidRPr="004E06D4" w:rsidRDefault="004E06D4" w:rsidP="004E06D4">
      <w:pPr>
        <w:pStyle w:val="ListParagraph"/>
        <w:rPr>
          <w:sz w:val="24"/>
          <w:szCs w:val="24"/>
        </w:rPr>
      </w:pPr>
    </w:p>
    <w:p w:rsidR="004E06D4" w:rsidRDefault="004E06D4" w:rsidP="00312408">
      <w:pPr>
        <w:pStyle w:val="ListParagraph"/>
        <w:numPr>
          <w:ilvl w:val="0"/>
          <w:numId w:val="12"/>
        </w:numPr>
        <w:rPr>
          <w:sz w:val="24"/>
          <w:szCs w:val="24"/>
        </w:rPr>
      </w:pPr>
      <w:r>
        <w:rPr>
          <w:sz w:val="24"/>
          <w:szCs w:val="24"/>
        </w:rPr>
        <w:t xml:space="preserve">And around and around </w:t>
      </w:r>
      <w:r w:rsidR="00DC0EF6">
        <w:rPr>
          <w:sz w:val="24"/>
          <w:szCs w:val="24"/>
        </w:rPr>
        <w:t>we go until that button gets pus</w:t>
      </w:r>
      <w:r>
        <w:rPr>
          <w:sz w:val="24"/>
          <w:szCs w:val="24"/>
        </w:rPr>
        <w:t>hed.</w:t>
      </w:r>
    </w:p>
    <w:p w:rsidR="004E06D4" w:rsidRPr="004E06D4" w:rsidRDefault="004E06D4" w:rsidP="004E06D4">
      <w:pPr>
        <w:pStyle w:val="ListParagraph"/>
        <w:rPr>
          <w:sz w:val="24"/>
          <w:szCs w:val="24"/>
        </w:rPr>
      </w:pPr>
    </w:p>
    <w:p w:rsidR="004E06D4" w:rsidRDefault="004E06D4" w:rsidP="00312408">
      <w:pPr>
        <w:pStyle w:val="ListParagraph"/>
        <w:numPr>
          <w:ilvl w:val="0"/>
          <w:numId w:val="12"/>
        </w:numPr>
        <w:rPr>
          <w:sz w:val="24"/>
          <w:szCs w:val="24"/>
        </w:rPr>
      </w:pPr>
      <w:r>
        <w:rPr>
          <w:sz w:val="24"/>
          <w:szCs w:val="24"/>
        </w:rPr>
        <w:lastRenderedPageBreak/>
        <w:t>The entire program now looks like this:</w:t>
      </w:r>
    </w:p>
    <w:p w:rsidR="004E06D4" w:rsidRPr="004E06D4" w:rsidRDefault="004E06D4" w:rsidP="004E06D4">
      <w:pPr>
        <w:pStyle w:val="ListParagraph"/>
        <w:rPr>
          <w:sz w:val="24"/>
          <w:szCs w:val="24"/>
        </w:rPr>
      </w:pPr>
    </w:p>
    <w:p w:rsidR="004E06D4" w:rsidRPr="00A15D88" w:rsidRDefault="004E06D4" w:rsidP="004E06D4">
      <w:pPr>
        <w:ind w:left="3600"/>
        <w:rPr>
          <w:sz w:val="24"/>
        </w:rPr>
      </w:pPr>
      <w:r w:rsidRPr="00A15D88">
        <w:rPr>
          <w:sz w:val="24"/>
        </w:rPr>
        <w:t>' Name        : LEDjwC.4.bas</w:t>
      </w:r>
    </w:p>
    <w:p w:rsidR="004E06D4" w:rsidRPr="00A15D88" w:rsidRDefault="004E06D4" w:rsidP="004E06D4">
      <w:pPr>
        <w:ind w:left="3600"/>
        <w:rPr>
          <w:sz w:val="24"/>
        </w:rPr>
      </w:pPr>
      <w:r w:rsidRPr="00A15D88">
        <w:rPr>
          <w:sz w:val="24"/>
        </w:rPr>
        <w:t>' Compiler    : PICBASIC PRO Compiler 3.1</w:t>
      </w:r>
    </w:p>
    <w:p w:rsidR="004E06D4" w:rsidRPr="00A15D88" w:rsidRDefault="004E06D4" w:rsidP="004E06D4">
      <w:pPr>
        <w:ind w:left="3600"/>
        <w:rPr>
          <w:sz w:val="24"/>
        </w:rPr>
      </w:pPr>
      <w:r w:rsidRPr="00A15D88">
        <w:rPr>
          <w:sz w:val="24"/>
        </w:rPr>
        <w:t>' Assembler   : MPLAB X IPE v5.15</w:t>
      </w:r>
    </w:p>
    <w:p w:rsidR="004E06D4" w:rsidRPr="00A15D88" w:rsidRDefault="004E06D4" w:rsidP="004E06D4">
      <w:pPr>
        <w:ind w:left="3600"/>
        <w:rPr>
          <w:sz w:val="24"/>
        </w:rPr>
      </w:pPr>
      <w:r w:rsidRPr="00A15D88">
        <w:rPr>
          <w:sz w:val="24"/>
        </w:rPr>
        <w:t>' Target PIC  : 16F688</w:t>
      </w:r>
    </w:p>
    <w:p w:rsidR="004E06D4" w:rsidRPr="00A15D88" w:rsidRDefault="004E06D4" w:rsidP="004E06D4">
      <w:pPr>
        <w:ind w:left="3600"/>
        <w:rPr>
          <w:sz w:val="24"/>
        </w:rPr>
      </w:pPr>
      <w:r w:rsidRPr="00A15D88">
        <w:rPr>
          <w:sz w:val="24"/>
        </w:rPr>
        <w:t>' Hardware    : Lab Protoboard</w:t>
      </w:r>
    </w:p>
    <w:p w:rsidR="004E06D4" w:rsidRPr="00A15D88" w:rsidRDefault="004E06D4" w:rsidP="004E06D4">
      <w:pPr>
        <w:ind w:left="3600"/>
        <w:rPr>
          <w:sz w:val="24"/>
        </w:rPr>
      </w:pPr>
      <w:r w:rsidRPr="00A15D88">
        <w:rPr>
          <w:sz w:val="24"/>
        </w:rPr>
        <w:t>' Oscillator  : Internal 4 MHz.</w:t>
      </w:r>
    </w:p>
    <w:p w:rsidR="004E06D4" w:rsidRPr="00A15D88" w:rsidRDefault="004E06D4" w:rsidP="004E06D4">
      <w:pPr>
        <w:ind w:left="3600"/>
        <w:rPr>
          <w:sz w:val="24"/>
        </w:rPr>
      </w:pPr>
      <w:r w:rsidRPr="00A15D88">
        <w:rPr>
          <w:sz w:val="24"/>
        </w:rPr>
        <w:t>' Keywords    : LED</w:t>
      </w:r>
    </w:p>
    <w:p w:rsidR="004E06D4" w:rsidRPr="00A15D88" w:rsidRDefault="004E06D4" w:rsidP="004E06D4">
      <w:pPr>
        <w:ind w:left="3600"/>
        <w:rPr>
          <w:sz w:val="24"/>
        </w:rPr>
      </w:pPr>
      <w:r w:rsidRPr="00A15D88">
        <w:rPr>
          <w:sz w:val="24"/>
        </w:rPr>
        <w:t>' Description : PICBASIC PRO program to light an LED connected</w:t>
      </w:r>
      <w:r>
        <w:rPr>
          <w:sz w:val="24"/>
        </w:rPr>
        <w:t xml:space="preserve"> t</w:t>
      </w:r>
      <w:r w:rsidRPr="00A15D88">
        <w:rPr>
          <w:sz w:val="24"/>
        </w:rPr>
        <w:t>o PORTC.4</w:t>
      </w:r>
    </w:p>
    <w:p w:rsidR="004E06D4" w:rsidRPr="00A15D88" w:rsidRDefault="004E06D4" w:rsidP="004E06D4">
      <w:pPr>
        <w:ind w:left="3600"/>
        <w:rPr>
          <w:sz w:val="24"/>
        </w:rPr>
      </w:pPr>
      <w:r>
        <w:rPr>
          <w:sz w:val="24"/>
        </w:rPr>
        <w:t>'</w:t>
      </w:r>
      <w:r>
        <w:rPr>
          <w:sz w:val="24"/>
        </w:rPr>
        <w:tab/>
      </w:r>
      <w:r>
        <w:rPr>
          <w:sz w:val="24"/>
        </w:rPr>
        <w:tab/>
      </w:r>
      <w:r w:rsidRPr="00A15D88">
        <w:rPr>
          <w:sz w:val="24"/>
        </w:rPr>
        <w:t>PORTC.4 is pin 6 of the 16F688.</w:t>
      </w:r>
    </w:p>
    <w:p w:rsidR="004E06D4" w:rsidRPr="001B7B1D" w:rsidRDefault="004E06D4" w:rsidP="004E06D4">
      <w:pPr>
        <w:ind w:left="3600"/>
        <w:rPr>
          <w:sz w:val="24"/>
        </w:rPr>
      </w:pPr>
    </w:p>
    <w:p w:rsidR="004E06D4" w:rsidRPr="001B7B1D" w:rsidRDefault="004E06D4" w:rsidP="004E06D4">
      <w:pPr>
        <w:ind w:left="3600"/>
        <w:rPr>
          <w:sz w:val="24"/>
        </w:rPr>
      </w:pPr>
      <w:r w:rsidRPr="001B7B1D">
        <w:rPr>
          <w:sz w:val="24"/>
        </w:rPr>
        <w:t xml:space="preserve">  #CONFIG</w:t>
      </w:r>
    </w:p>
    <w:p w:rsidR="004E06D4" w:rsidRPr="001B7B1D" w:rsidRDefault="004E06D4" w:rsidP="004E06D4">
      <w:pPr>
        <w:ind w:left="3600"/>
        <w:rPr>
          <w:sz w:val="24"/>
        </w:rPr>
      </w:pPr>
      <w:r w:rsidRPr="001B7B1D">
        <w:rPr>
          <w:sz w:val="24"/>
        </w:rPr>
        <w:t xml:space="preserve">         __conf</w:t>
      </w:r>
      <w:r w:rsidR="00E1367C">
        <w:rPr>
          <w:sz w:val="24"/>
        </w:rPr>
        <w:t>ig _INTRC_OSC_NOCLKOUT &amp; _WDT_OFF &amp; _MCLRE_OFF</w:t>
      </w:r>
      <w:r w:rsidRPr="001B7B1D">
        <w:rPr>
          <w:sz w:val="24"/>
        </w:rPr>
        <w:t xml:space="preserve"> &amp; _CP_OFF</w:t>
      </w:r>
    </w:p>
    <w:p w:rsidR="004E06D4" w:rsidRPr="001B7B1D" w:rsidRDefault="004E06D4" w:rsidP="004E06D4">
      <w:pPr>
        <w:ind w:left="3600"/>
        <w:rPr>
          <w:sz w:val="24"/>
        </w:rPr>
      </w:pPr>
      <w:r w:rsidRPr="001B7B1D">
        <w:rPr>
          <w:sz w:val="24"/>
        </w:rPr>
        <w:t xml:space="preserve">  #ENDCONFIG</w:t>
      </w:r>
    </w:p>
    <w:p w:rsidR="004E06D4" w:rsidRPr="001B7B1D" w:rsidRDefault="004E06D4" w:rsidP="004E06D4">
      <w:pPr>
        <w:ind w:left="3600"/>
        <w:rPr>
          <w:sz w:val="24"/>
        </w:rPr>
      </w:pPr>
    </w:p>
    <w:p w:rsidR="004E06D4" w:rsidRPr="001B7B1D" w:rsidRDefault="004E06D4" w:rsidP="004E06D4">
      <w:pPr>
        <w:ind w:left="3600"/>
        <w:rPr>
          <w:sz w:val="24"/>
        </w:rPr>
      </w:pPr>
      <w:r w:rsidRPr="001B7B1D">
        <w:rPr>
          <w:sz w:val="24"/>
        </w:rPr>
        <w:t>TRISA = %00001000</w:t>
      </w:r>
    </w:p>
    <w:p w:rsidR="004E06D4" w:rsidRPr="001B7B1D" w:rsidRDefault="004E06D4" w:rsidP="004E06D4">
      <w:pPr>
        <w:ind w:left="3600"/>
        <w:rPr>
          <w:sz w:val="24"/>
        </w:rPr>
      </w:pPr>
      <w:r w:rsidRPr="001B7B1D">
        <w:rPr>
          <w:sz w:val="24"/>
        </w:rPr>
        <w:t>TRISC = %00000000</w:t>
      </w:r>
    </w:p>
    <w:p w:rsidR="004E06D4" w:rsidRPr="001B7B1D" w:rsidRDefault="004E06D4" w:rsidP="004E06D4">
      <w:pPr>
        <w:ind w:left="3600"/>
        <w:rPr>
          <w:sz w:val="24"/>
        </w:rPr>
      </w:pPr>
    </w:p>
    <w:p w:rsidR="004E06D4" w:rsidRPr="001B7B1D" w:rsidRDefault="004E06D4" w:rsidP="004E06D4">
      <w:pPr>
        <w:ind w:left="3600"/>
        <w:rPr>
          <w:sz w:val="24"/>
        </w:rPr>
      </w:pPr>
      <w:r>
        <w:rPr>
          <w:sz w:val="24"/>
        </w:rPr>
        <w:t>L1</w:t>
      </w:r>
      <w:r w:rsidRPr="001B7B1D">
        <w:rPr>
          <w:sz w:val="24"/>
        </w:rPr>
        <w:t xml:space="preserve">     var     PORTC.4 </w:t>
      </w:r>
      <w:r w:rsidRPr="001B7B1D">
        <w:rPr>
          <w:sz w:val="24"/>
        </w:rPr>
        <w:tab/>
        <w:t xml:space="preserve">' Alias PORTC.4 </w:t>
      </w:r>
      <w:r>
        <w:rPr>
          <w:sz w:val="24"/>
        </w:rPr>
        <w:t>to L1</w:t>
      </w:r>
    </w:p>
    <w:p w:rsidR="004E06D4" w:rsidRPr="001B7B1D" w:rsidRDefault="004E06D4" w:rsidP="004E06D4">
      <w:pPr>
        <w:ind w:left="3600"/>
        <w:rPr>
          <w:sz w:val="24"/>
        </w:rPr>
      </w:pPr>
    </w:p>
    <w:p w:rsidR="004E06D4" w:rsidRPr="00AA335D" w:rsidRDefault="004E06D4" w:rsidP="004E06D4">
      <w:pPr>
        <w:ind w:left="2880"/>
        <w:rPr>
          <w:sz w:val="24"/>
          <w:szCs w:val="24"/>
        </w:rPr>
      </w:pPr>
      <w:r w:rsidRPr="00AA335D">
        <w:rPr>
          <w:sz w:val="24"/>
          <w:szCs w:val="24"/>
        </w:rPr>
        <w:t>pushbutn:</w:t>
      </w:r>
    </w:p>
    <w:p w:rsidR="004E06D4" w:rsidRDefault="004E06D4" w:rsidP="004E06D4">
      <w:pPr>
        <w:ind w:left="2880"/>
        <w:rPr>
          <w:sz w:val="24"/>
          <w:szCs w:val="24"/>
        </w:rPr>
      </w:pPr>
      <w:r>
        <w:rPr>
          <w:sz w:val="24"/>
          <w:szCs w:val="24"/>
        </w:rPr>
        <w:tab/>
      </w:r>
    </w:p>
    <w:p w:rsidR="004E06D4" w:rsidRPr="00AA335D" w:rsidRDefault="004E06D4" w:rsidP="004E06D4">
      <w:pPr>
        <w:ind w:left="3600"/>
        <w:rPr>
          <w:sz w:val="24"/>
          <w:szCs w:val="24"/>
        </w:rPr>
      </w:pPr>
      <w:r>
        <w:rPr>
          <w:sz w:val="24"/>
          <w:szCs w:val="24"/>
        </w:rPr>
        <w:t>IF PORTA.3</w:t>
      </w:r>
      <w:r w:rsidRPr="00AA335D">
        <w:rPr>
          <w:sz w:val="24"/>
          <w:szCs w:val="24"/>
        </w:rPr>
        <w:t xml:space="preserve"> = 0 THEN </w:t>
      </w:r>
      <w:r w:rsidRPr="00AA335D">
        <w:rPr>
          <w:sz w:val="24"/>
          <w:szCs w:val="24"/>
        </w:rPr>
        <w:tab/>
        <w:t>;Button is pushed</w:t>
      </w:r>
    </w:p>
    <w:p w:rsidR="004E06D4" w:rsidRPr="00AA335D" w:rsidRDefault="004E06D4" w:rsidP="004E06D4">
      <w:pPr>
        <w:ind w:left="2880"/>
        <w:rPr>
          <w:sz w:val="24"/>
          <w:szCs w:val="24"/>
        </w:rPr>
      </w:pPr>
      <w:r w:rsidRPr="00AA335D">
        <w:rPr>
          <w:sz w:val="24"/>
          <w:szCs w:val="24"/>
        </w:rPr>
        <w:tab/>
        <w:t>PAUSE 50</w:t>
      </w:r>
      <w:r w:rsidRPr="00AA335D">
        <w:rPr>
          <w:sz w:val="24"/>
          <w:szCs w:val="24"/>
        </w:rPr>
        <w:tab/>
      </w:r>
      <w:r w:rsidRPr="00AA335D">
        <w:rPr>
          <w:sz w:val="24"/>
          <w:szCs w:val="24"/>
        </w:rPr>
        <w:tab/>
      </w:r>
      <w:r>
        <w:rPr>
          <w:sz w:val="24"/>
          <w:szCs w:val="24"/>
        </w:rPr>
        <w:tab/>
      </w:r>
      <w:r w:rsidRPr="00AA335D">
        <w:rPr>
          <w:sz w:val="24"/>
          <w:szCs w:val="24"/>
        </w:rPr>
        <w:t>;debounce sensitivity</w:t>
      </w:r>
    </w:p>
    <w:p w:rsidR="004E06D4" w:rsidRPr="00AA335D" w:rsidRDefault="004E06D4" w:rsidP="004E06D4">
      <w:pPr>
        <w:ind w:left="2880"/>
        <w:rPr>
          <w:sz w:val="24"/>
          <w:szCs w:val="24"/>
        </w:rPr>
      </w:pPr>
      <w:r>
        <w:rPr>
          <w:sz w:val="24"/>
          <w:szCs w:val="24"/>
        </w:rPr>
        <w:tab/>
        <w:t>IF PORTA.3</w:t>
      </w:r>
      <w:r w:rsidRPr="00AA335D">
        <w:rPr>
          <w:sz w:val="24"/>
          <w:szCs w:val="24"/>
        </w:rPr>
        <w:t xml:space="preserve"> = 0 THEN </w:t>
      </w:r>
      <w:r w:rsidRPr="00AA335D">
        <w:rPr>
          <w:sz w:val="24"/>
          <w:szCs w:val="24"/>
        </w:rPr>
        <w:tab/>
        <w:t>;Button is still pushed, debounced</w:t>
      </w:r>
    </w:p>
    <w:p w:rsidR="004E06D4" w:rsidRPr="00AA335D" w:rsidRDefault="004E06D4" w:rsidP="004E06D4">
      <w:pPr>
        <w:ind w:left="2880"/>
        <w:rPr>
          <w:sz w:val="24"/>
          <w:szCs w:val="24"/>
        </w:rPr>
      </w:pPr>
      <w:r w:rsidRPr="00AA335D">
        <w:rPr>
          <w:sz w:val="24"/>
          <w:szCs w:val="24"/>
        </w:rPr>
        <w:tab/>
        <w:t>GOTO mainloop</w:t>
      </w:r>
      <w:r w:rsidRPr="00AA335D">
        <w:rPr>
          <w:sz w:val="24"/>
          <w:szCs w:val="24"/>
        </w:rPr>
        <w:tab/>
      </w:r>
      <w:r w:rsidRPr="00AA335D">
        <w:rPr>
          <w:sz w:val="24"/>
          <w:szCs w:val="24"/>
        </w:rPr>
        <w:tab/>
        <w:t>;Go to the main program</w:t>
      </w:r>
    </w:p>
    <w:p w:rsidR="004E06D4" w:rsidRPr="00AA335D" w:rsidRDefault="004E06D4" w:rsidP="004E06D4">
      <w:pPr>
        <w:ind w:left="2880"/>
        <w:rPr>
          <w:sz w:val="24"/>
          <w:szCs w:val="24"/>
        </w:rPr>
      </w:pPr>
      <w:r w:rsidRPr="00AA335D">
        <w:rPr>
          <w:sz w:val="24"/>
          <w:szCs w:val="24"/>
        </w:rPr>
        <w:tab/>
        <w:t>ENDIF</w:t>
      </w:r>
    </w:p>
    <w:p w:rsidR="004E06D4" w:rsidRPr="00AA335D" w:rsidRDefault="004E06D4" w:rsidP="004E06D4">
      <w:pPr>
        <w:ind w:left="2880"/>
        <w:rPr>
          <w:sz w:val="24"/>
          <w:szCs w:val="24"/>
        </w:rPr>
      </w:pPr>
      <w:r w:rsidRPr="00AA335D">
        <w:rPr>
          <w:sz w:val="24"/>
          <w:szCs w:val="24"/>
        </w:rPr>
        <w:tab/>
        <w:t>ENDIF</w:t>
      </w:r>
    </w:p>
    <w:p w:rsidR="004E06D4" w:rsidRPr="00AA335D" w:rsidRDefault="004E06D4" w:rsidP="004E06D4">
      <w:pPr>
        <w:ind w:left="2880"/>
        <w:rPr>
          <w:sz w:val="24"/>
          <w:szCs w:val="24"/>
        </w:rPr>
      </w:pPr>
      <w:r w:rsidRPr="00AA335D">
        <w:rPr>
          <w:sz w:val="24"/>
          <w:szCs w:val="24"/>
        </w:rPr>
        <w:tab/>
        <w:t>PAUSE 500</w:t>
      </w:r>
      <w:r w:rsidRPr="00AA335D">
        <w:rPr>
          <w:sz w:val="24"/>
          <w:szCs w:val="24"/>
        </w:rPr>
        <w:tab/>
      </w:r>
      <w:r w:rsidRPr="00AA335D">
        <w:rPr>
          <w:sz w:val="24"/>
          <w:szCs w:val="24"/>
        </w:rPr>
        <w:tab/>
      </w:r>
      <w:r>
        <w:rPr>
          <w:sz w:val="24"/>
          <w:szCs w:val="24"/>
        </w:rPr>
        <w:tab/>
      </w:r>
      <w:r w:rsidRPr="00AA335D">
        <w:rPr>
          <w:sz w:val="24"/>
          <w:szCs w:val="24"/>
        </w:rPr>
        <w:t>;Wait 500 milliseconds for things to settle down</w:t>
      </w:r>
    </w:p>
    <w:p w:rsidR="004E06D4" w:rsidRDefault="004E06D4" w:rsidP="004E06D4">
      <w:pPr>
        <w:ind w:left="2880"/>
        <w:rPr>
          <w:sz w:val="24"/>
          <w:szCs w:val="24"/>
        </w:rPr>
      </w:pPr>
      <w:r w:rsidRPr="00AA335D">
        <w:rPr>
          <w:sz w:val="24"/>
          <w:szCs w:val="24"/>
        </w:rPr>
        <w:tab/>
        <w:t>GOTO pushbutn</w:t>
      </w:r>
    </w:p>
    <w:p w:rsidR="004E06D4" w:rsidRDefault="004E06D4" w:rsidP="004E06D4">
      <w:pPr>
        <w:ind w:left="3600"/>
        <w:rPr>
          <w:sz w:val="24"/>
        </w:rPr>
      </w:pPr>
    </w:p>
    <w:p w:rsidR="004E06D4" w:rsidRDefault="004E06D4" w:rsidP="004E06D4">
      <w:pPr>
        <w:ind w:left="2880"/>
        <w:rPr>
          <w:sz w:val="24"/>
        </w:rPr>
      </w:pPr>
      <w:r w:rsidRPr="001B7B1D">
        <w:rPr>
          <w:sz w:val="24"/>
        </w:rPr>
        <w:t>mainloop:</w:t>
      </w:r>
    </w:p>
    <w:p w:rsidR="004E06D4" w:rsidRPr="001B7B1D" w:rsidRDefault="004E06D4" w:rsidP="004E06D4">
      <w:pPr>
        <w:ind w:left="2880"/>
        <w:rPr>
          <w:sz w:val="24"/>
        </w:rPr>
      </w:pPr>
    </w:p>
    <w:p w:rsidR="004E06D4" w:rsidRPr="004E06D4" w:rsidRDefault="004E06D4" w:rsidP="004E06D4">
      <w:pPr>
        <w:ind w:left="2880"/>
        <w:rPr>
          <w:sz w:val="24"/>
        </w:rPr>
      </w:pPr>
      <w:r w:rsidRPr="004E06D4">
        <w:rPr>
          <w:sz w:val="24"/>
        </w:rPr>
        <w:t xml:space="preserve">        High L1    </w:t>
      </w:r>
      <w:r w:rsidRPr="004E06D4">
        <w:rPr>
          <w:sz w:val="24"/>
        </w:rPr>
        <w:tab/>
        <w:t>' Make PORTC.4 go to +5 volts to supply an LED with current through a resistor</w:t>
      </w:r>
    </w:p>
    <w:p w:rsidR="004E06D4" w:rsidRPr="004E06D4" w:rsidRDefault="004E06D4" w:rsidP="004E06D4">
      <w:pPr>
        <w:ind w:left="2880"/>
        <w:rPr>
          <w:sz w:val="24"/>
        </w:rPr>
      </w:pPr>
      <w:r w:rsidRPr="004E06D4">
        <w:rPr>
          <w:sz w:val="24"/>
        </w:rPr>
        <w:t xml:space="preserve">        PAUSE 500        ‘ stop executing for half a second (500 milliseconds)</w:t>
      </w:r>
    </w:p>
    <w:p w:rsidR="004E06D4" w:rsidRPr="004E06D4" w:rsidRDefault="004E06D4" w:rsidP="004E06D4">
      <w:pPr>
        <w:ind w:left="2880"/>
        <w:rPr>
          <w:sz w:val="24"/>
        </w:rPr>
      </w:pPr>
      <w:r w:rsidRPr="004E06D4">
        <w:rPr>
          <w:sz w:val="24"/>
        </w:rPr>
        <w:t xml:space="preserve">        LOW L1</w:t>
      </w:r>
      <w:r w:rsidRPr="004E06D4">
        <w:rPr>
          <w:sz w:val="24"/>
        </w:rPr>
        <w:tab/>
      </w:r>
      <w:r w:rsidRPr="004E06D4">
        <w:rPr>
          <w:sz w:val="24"/>
        </w:rPr>
        <w:tab/>
        <w:t>‘ turn the LED off</w:t>
      </w:r>
    </w:p>
    <w:p w:rsidR="004E06D4" w:rsidRPr="003C6CC0" w:rsidRDefault="004E06D4" w:rsidP="004E06D4">
      <w:pPr>
        <w:ind w:left="2880"/>
        <w:rPr>
          <w:b/>
          <w:sz w:val="24"/>
        </w:rPr>
      </w:pPr>
      <w:r w:rsidRPr="004E06D4">
        <w:rPr>
          <w:sz w:val="24"/>
        </w:rPr>
        <w:t xml:space="preserve">        PAUSE 500</w:t>
      </w:r>
      <w:r w:rsidRPr="004E06D4">
        <w:rPr>
          <w:sz w:val="24"/>
        </w:rPr>
        <w:tab/>
        <w:t>‘ stop executing for half a second (500 milliseconds)</w:t>
      </w:r>
    </w:p>
    <w:p w:rsidR="004E06D4" w:rsidRPr="001B7B1D" w:rsidRDefault="004E06D4" w:rsidP="004E06D4">
      <w:pPr>
        <w:ind w:left="2880"/>
        <w:rPr>
          <w:sz w:val="24"/>
        </w:rPr>
      </w:pPr>
      <w:r w:rsidRPr="001B7B1D">
        <w:rPr>
          <w:sz w:val="24"/>
        </w:rPr>
        <w:lastRenderedPageBreak/>
        <w:t xml:space="preserve">        Goto mainloop   </w:t>
      </w:r>
      <w:r w:rsidR="003E67F6">
        <w:rPr>
          <w:sz w:val="24"/>
        </w:rPr>
        <w:tab/>
        <w:t>' Go back to mainloop and blink</w:t>
      </w:r>
      <w:r w:rsidRPr="001B7B1D">
        <w:rPr>
          <w:sz w:val="24"/>
        </w:rPr>
        <w:t xml:space="preserve"> </w:t>
      </w:r>
      <w:r>
        <w:rPr>
          <w:sz w:val="24"/>
        </w:rPr>
        <w:t xml:space="preserve">the </w:t>
      </w:r>
      <w:r w:rsidRPr="001B7B1D">
        <w:rPr>
          <w:sz w:val="24"/>
        </w:rPr>
        <w:t>LED forever</w:t>
      </w:r>
    </w:p>
    <w:p w:rsidR="004E06D4" w:rsidRPr="001B7B1D" w:rsidRDefault="004E06D4" w:rsidP="004E06D4">
      <w:pPr>
        <w:ind w:left="3600"/>
        <w:rPr>
          <w:sz w:val="24"/>
        </w:rPr>
      </w:pPr>
    </w:p>
    <w:p w:rsidR="004E06D4" w:rsidRDefault="004E06D4" w:rsidP="003E67F6">
      <w:pPr>
        <w:ind w:left="2880" w:firstLine="720"/>
        <w:rPr>
          <w:sz w:val="24"/>
        </w:rPr>
      </w:pPr>
      <w:r w:rsidRPr="001B7B1D">
        <w:rPr>
          <w:sz w:val="24"/>
        </w:rPr>
        <w:t>End</w:t>
      </w:r>
    </w:p>
    <w:p w:rsidR="004E06D4" w:rsidRDefault="004E06D4" w:rsidP="004E06D4">
      <w:pPr>
        <w:ind w:left="3600"/>
        <w:rPr>
          <w:sz w:val="24"/>
        </w:rPr>
      </w:pPr>
    </w:p>
    <w:p w:rsidR="003E67F6" w:rsidRPr="003E67F6" w:rsidRDefault="003E67F6" w:rsidP="003E67F6">
      <w:pPr>
        <w:pStyle w:val="ListParagraph"/>
        <w:numPr>
          <w:ilvl w:val="0"/>
          <w:numId w:val="12"/>
        </w:numPr>
        <w:rPr>
          <w:sz w:val="24"/>
        </w:rPr>
      </w:pPr>
      <w:r w:rsidRPr="003E67F6">
        <w:rPr>
          <w:sz w:val="24"/>
        </w:rPr>
        <w:t xml:space="preserve">Go </w:t>
      </w:r>
      <w:r>
        <w:rPr>
          <w:sz w:val="24"/>
        </w:rPr>
        <w:t>to STUDIO and insert these nine</w:t>
      </w:r>
      <w:r w:rsidRPr="003E67F6">
        <w:rPr>
          <w:sz w:val="24"/>
        </w:rPr>
        <w:t xml:space="preserve"> lines into the pr</w:t>
      </w:r>
      <w:r>
        <w:rPr>
          <w:sz w:val="24"/>
        </w:rPr>
        <w:t>ogram.  Rename the program SWITCH</w:t>
      </w:r>
      <w:r w:rsidRPr="003E67F6">
        <w:rPr>
          <w:sz w:val="24"/>
        </w:rPr>
        <w:t>, or whatever name you choose to call it.  Save it like you saved your LED program</w:t>
      </w:r>
    </w:p>
    <w:p w:rsidR="003E67F6" w:rsidRDefault="003E67F6" w:rsidP="003E67F6">
      <w:pPr>
        <w:pStyle w:val="ListParagraph"/>
        <w:ind w:left="1080"/>
        <w:rPr>
          <w:sz w:val="24"/>
        </w:rPr>
      </w:pPr>
      <w:r>
        <w:rPr>
          <w:sz w:val="24"/>
        </w:rPr>
        <w:t>.</w:t>
      </w:r>
    </w:p>
    <w:p w:rsidR="003E67F6" w:rsidRDefault="003E67F6" w:rsidP="003E67F6">
      <w:pPr>
        <w:pStyle w:val="ListParagraph"/>
        <w:numPr>
          <w:ilvl w:val="0"/>
          <w:numId w:val="12"/>
        </w:numPr>
        <w:rPr>
          <w:sz w:val="24"/>
        </w:rPr>
      </w:pPr>
      <w:r>
        <w:rPr>
          <w:sz w:val="24"/>
        </w:rPr>
        <w:t>Compile the new program, program the 688, and see if the light blinks</w:t>
      </w:r>
      <w:r w:rsidR="00E1367C">
        <w:rPr>
          <w:sz w:val="24"/>
        </w:rPr>
        <w:t xml:space="preserve"> when you take pin 4 to LOW (ground)</w:t>
      </w:r>
      <w:r>
        <w:rPr>
          <w:sz w:val="24"/>
        </w:rPr>
        <w:t>.</w:t>
      </w:r>
    </w:p>
    <w:p w:rsidR="004E06D4" w:rsidRDefault="004E06D4" w:rsidP="004E06D4">
      <w:pPr>
        <w:rPr>
          <w:sz w:val="24"/>
        </w:rPr>
      </w:pPr>
    </w:p>
    <w:p w:rsidR="003E67F6" w:rsidRDefault="003E67F6" w:rsidP="004E06D4">
      <w:pPr>
        <w:rPr>
          <w:sz w:val="24"/>
        </w:rPr>
      </w:pPr>
    </w:p>
    <w:p w:rsidR="003E67F6" w:rsidRDefault="003E67F6" w:rsidP="004E06D4">
      <w:pPr>
        <w:rPr>
          <w:sz w:val="24"/>
        </w:rPr>
      </w:pPr>
    </w:p>
    <w:p w:rsidR="003E67F6" w:rsidRDefault="003E67F6" w:rsidP="004E06D4">
      <w:pPr>
        <w:rPr>
          <w:sz w:val="24"/>
        </w:rPr>
      </w:pPr>
    </w:p>
    <w:p w:rsidR="004E06D4" w:rsidRDefault="004E06D4" w:rsidP="004E06D4">
      <w:pPr>
        <w:rPr>
          <w:b/>
          <w:sz w:val="36"/>
          <w:szCs w:val="36"/>
        </w:rPr>
      </w:pPr>
      <w:r>
        <w:rPr>
          <w:b/>
          <w:sz w:val="36"/>
          <w:szCs w:val="36"/>
        </w:rPr>
        <w:t>Stop at this point, go to Application 10 and program your 688.</w:t>
      </w:r>
    </w:p>
    <w:p w:rsidR="004E06D4" w:rsidRDefault="004E06D4" w:rsidP="004E06D4">
      <w:pPr>
        <w:rPr>
          <w:sz w:val="24"/>
        </w:rPr>
      </w:pPr>
    </w:p>
    <w:p w:rsidR="004E06D4" w:rsidRDefault="004E06D4" w:rsidP="00DC0EF6">
      <w:pPr>
        <w:rPr>
          <w:sz w:val="24"/>
          <w:szCs w:val="24"/>
        </w:rPr>
      </w:pPr>
    </w:p>
    <w:p w:rsidR="00DC0EF6" w:rsidRPr="00DC0EF6" w:rsidRDefault="00DC0EF6" w:rsidP="00DC0EF6">
      <w:pPr>
        <w:rPr>
          <w:b/>
          <w:sz w:val="56"/>
          <w:szCs w:val="56"/>
        </w:rPr>
      </w:pPr>
      <w:r>
        <w:rPr>
          <w:b/>
          <w:sz w:val="56"/>
          <w:szCs w:val="56"/>
        </w:rPr>
        <w:t>End.</w:t>
      </w:r>
    </w:p>
    <w:sectPr w:rsidR="00DC0EF6" w:rsidRPr="00DC0EF6" w:rsidSect="00D00084">
      <w:footerReference w:type="default" r:id="rId12"/>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A3" w:rsidRDefault="00EE54A3">
      <w:r>
        <w:separator/>
      </w:r>
    </w:p>
  </w:endnote>
  <w:endnote w:type="continuationSeparator" w:id="0">
    <w:p w:rsidR="00EE54A3" w:rsidRDefault="00EE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FE" w:rsidRDefault="008F78FE">
    <w:pPr>
      <w:pStyle w:val="Footer"/>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4E1223">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E1223">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A3" w:rsidRDefault="00EE54A3">
      <w:r>
        <w:separator/>
      </w:r>
    </w:p>
  </w:footnote>
  <w:footnote w:type="continuationSeparator" w:id="0">
    <w:p w:rsidR="00EE54A3" w:rsidRDefault="00EE5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090"/>
    <w:multiLevelType w:val="hybridMultilevel"/>
    <w:tmpl w:val="FE4E9F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827D0"/>
    <w:multiLevelType w:val="hybridMultilevel"/>
    <w:tmpl w:val="3E34A8E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7B7A38"/>
    <w:multiLevelType w:val="hybridMultilevel"/>
    <w:tmpl w:val="DA9C2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65BCB"/>
    <w:multiLevelType w:val="hybridMultilevel"/>
    <w:tmpl w:val="467C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A533D"/>
    <w:multiLevelType w:val="hybridMultilevel"/>
    <w:tmpl w:val="EA2C2020"/>
    <w:lvl w:ilvl="0" w:tplc="3BC0C4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4A312A"/>
    <w:multiLevelType w:val="hybridMultilevel"/>
    <w:tmpl w:val="BB76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24288"/>
    <w:multiLevelType w:val="hybridMultilevel"/>
    <w:tmpl w:val="768EBE4C"/>
    <w:lvl w:ilvl="0" w:tplc="898424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CD51D0"/>
    <w:multiLevelType w:val="hybridMultilevel"/>
    <w:tmpl w:val="C8CA7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A0037D"/>
    <w:multiLevelType w:val="hybridMultilevel"/>
    <w:tmpl w:val="62747B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4A4D0C"/>
    <w:multiLevelType w:val="hybridMultilevel"/>
    <w:tmpl w:val="6B74AFCA"/>
    <w:lvl w:ilvl="0" w:tplc="0966D1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393BBD"/>
    <w:multiLevelType w:val="hybridMultilevel"/>
    <w:tmpl w:val="81423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77F9B"/>
    <w:multiLevelType w:val="hybridMultilevel"/>
    <w:tmpl w:val="7DBAD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3"/>
  </w:num>
  <w:num w:numId="5">
    <w:abstractNumId w:val="6"/>
  </w:num>
  <w:num w:numId="6">
    <w:abstractNumId w:val="1"/>
  </w:num>
  <w:num w:numId="7">
    <w:abstractNumId w:val="2"/>
  </w:num>
  <w:num w:numId="8">
    <w:abstractNumId w:val="8"/>
  </w:num>
  <w:num w:numId="9">
    <w:abstractNumId w:val="4"/>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C1"/>
    <w:rsid w:val="00010953"/>
    <w:rsid w:val="00024093"/>
    <w:rsid w:val="00026338"/>
    <w:rsid w:val="0003158A"/>
    <w:rsid w:val="00031B18"/>
    <w:rsid w:val="000A0572"/>
    <w:rsid w:val="000A3B11"/>
    <w:rsid w:val="000D206E"/>
    <w:rsid w:val="000D55A6"/>
    <w:rsid w:val="000F1082"/>
    <w:rsid w:val="00100677"/>
    <w:rsid w:val="00141BF7"/>
    <w:rsid w:val="00144847"/>
    <w:rsid w:val="00145967"/>
    <w:rsid w:val="00150138"/>
    <w:rsid w:val="00186307"/>
    <w:rsid w:val="00193372"/>
    <w:rsid w:val="001B7B1D"/>
    <w:rsid w:val="001E7C92"/>
    <w:rsid w:val="001F71E4"/>
    <w:rsid w:val="002576B8"/>
    <w:rsid w:val="00283EE8"/>
    <w:rsid w:val="002C1B1D"/>
    <w:rsid w:val="002D775D"/>
    <w:rsid w:val="00312408"/>
    <w:rsid w:val="003167F0"/>
    <w:rsid w:val="00343468"/>
    <w:rsid w:val="00350D10"/>
    <w:rsid w:val="00356B8C"/>
    <w:rsid w:val="00377D42"/>
    <w:rsid w:val="00383B47"/>
    <w:rsid w:val="00386DD5"/>
    <w:rsid w:val="0039799A"/>
    <w:rsid w:val="003B284F"/>
    <w:rsid w:val="003C648B"/>
    <w:rsid w:val="003C6CC0"/>
    <w:rsid w:val="003E3B2C"/>
    <w:rsid w:val="003E67F6"/>
    <w:rsid w:val="00404108"/>
    <w:rsid w:val="004332F7"/>
    <w:rsid w:val="00455722"/>
    <w:rsid w:val="004B0488"/>
    <w:rsid w:val="004E06D4"/>
    <w:rsid w:val="004E1223"/>
    <w:rsid w:val="004F5325"/>
    <w:rsid w:val="00501D72"/>
    <w:rsid w:val="00517ED1"/>
    <w:rsid w:val="00523191"/>
    <w:rsid w:val="00526141"/>
    <w:rsid w:val="00527631"/>
    <w:rsid w:val="005856D2"/>
    <w:rsid w:val="005E7E88"/>
    <w:rsid w:val="005F21B2"/>
    <w:rsid w:val="00625F1A"/>
    <w:rsid w:val="00654D51"/>
    <w:rsid w:val="00655A90"/>
    <w:rsid w:val="00680AF6"/>
    <w:rsid w:val="006C062D"/>
    <w:rsid w:val="006D2BEA"/>
    <w:rsid w:val="006E7BE5"/>
    <w:rsid w:val="00717338"/>
    <w:rsid w:val="007423F4"/>
    <w:rsid w:val="00764E13"/>
    <w:rsid w:val="00771EF5"/>
    <w:rsid w:val="00776C76"/>
    <w:rsid w:val="007A4439"/>
    <w:rsid w:val="007D0582"/>
    <w:rsid w:val="007E19F7"/>
    <w:rsid w:val="007F5FC3"/>
    <w:rsid w:val="008008D0"/>
    <w:rsid w:val="00815E80"/>
    <w:rsid w:val="00820B28"/>
    <w:rsid w:val="0082561A"/>
    <w:rsid w:val="00833AE0"/>
    <w:rsid w:val="00850CDD"/>
    <w:rsid w:val="00856A76"/>
    <w:rsid w:val="00875B96"/>
    <w:rsid w:val="008944ED"/>
    <w:rsid w:val="008E2E0D"/>
    <w:rsid w:val="008F78FE"/>
    <w:rsid w:val="00904C1E"/>
    <w:rsid w:val="00907DDF"/>
    <w:rsid w:val="00926391"/>
    <w:rsid w:val="00936E83"/>
    <w:rsid w:val="00941FDA"/>
    <w:rsid w:val="009720F1"/>
    <w:rsid w:val="009C17DC"/>
    <w:rsid w:val="009D2F9D"/>
    <w:rsid w:val="00A131C2"/>
    <w:rsid w:val="00A15D88"/>
    <w:rsid w:val="00A658E6"/>
    <w:rsid w:val="00A900CD"/>
    <w:rsid w:val="00A949AA"/>
    <w:rsid w:val="00AA335D"/>
    <w:rsid w:val="00AB7F1F"/>
    <w:rsid w:val="00AC749A"/>
    <w:rsid w:val="00AE6203"/>
    <w:rsid w:val="00B433CE"/>
    <w:rsid w:val="00B4721D"/>
    <w:rsid w:val="00B54982"/>
    <w:rsid w:val="00B61CFF"/>
    <w:rsid w:val="00B65027"/>
    <w:rsid w:val="00B73C2C"/>
    <w:rsid w:val="00BC7976"/>
    <w:rsid w:val="00C120B2"/>
    <w:rsid w:val="00C53429"/>
    <w:rsid w:val="00C57881"/>
    <w:rsid w:val="00C82E35"/>
    <w:rsid w:val="00C9586F"/>
    <w:rsid w:val="00CA3B4A"/>
    <w:rsid w:val="00CB2774"/>
    <w:rsid w:val="00CF0D18"/>
    <w:rsid w:val="00D00084"/>
    <w:rsid w:val="00D11D4E"/>
    <w:rsid w:val="00D75302"/>
    <w:rsid w:val="00D87918"/>
    <w:rsid w:val="00DC0EF6"/>
    <w:rsid w:val="00DD0FC1"/>
    <w:rsid w:val="00DE104B"/>
    <w:rsid w:val="00E1367C"/>
    <w:rsid w:val="00E36389"/>
    <w:rsid w:val="00E47988"/>
    <w:rsid w:val="00E7297F"/>
    <w:rsid w:val="00E72C0F"/>
    <w:rsid w:val="00E948E3"/>
    <w:rsid w:val="00EA344E"/>
    <w:rsid w:val="00EC7E66"/>
    <w:rsid w:val="00ED5D26"/>
    <w:rsid w:val="00EE54A3"/>
    <w:rsid w:val="00EE5C66"/>
    <w:rsid w:val="00EF3CA6"/>
    <w:rsid w:val="00F4796F"/>
    <w:rsid w:val="00F537B9"/>
    <w:rsid w:val="00F91F89"/>
    <w:rsid w:val="00FE2C3F"/>
    <w:rsid w:val="00FE4A1F"/>
    <w:rsid w:val="00FE4E2B"/>
    <w:rsid w:val="00FE7477"/>
    <w:rsid w:val="00FF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3F4"/>
  </w:style>
  <w:style w:type="paragraph" w:styleId="Heading1">
    <w:name w:val="heading 1"/>
    <w:basedOn w:val="Normal"/>
    <w:next w:val="Normal"/>
    <w:qFormat/>
    <w:pPr>
      <w:keepNext/>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Regular">
    <w:name w:val="Regular"/>
    <w:basedOn w:val="Normal"/>
    <w:next w:val="Normal"/>
  </w:style>
  <w:style w:type="paragraph" w:styleId="BodyTextIndent">
    <w:name w:val="Body Text Indent"/>
    <w:basedOn w:val="Normal"/>
    <w:pPr>
      <w:ind w:left="720"/>
    </w:pPr>
    <w:rPr>
      <w:sz w:val="24"/>
    </w:rPr>
  </w:style>
  <w:style w:type="paragraph" w:styleId="BodyTextIndent2">
    <w:name w:val="Body Text Indent 2"/>
    <w:basedOn w:val="Normal"/>
    <w:pPr>
      <w:ind w:left="720"/>
    </w:pPr>
    <w:rPr>
      <w:i/>
      <w:iCs/>
      <w:sz w:val="24"/>
    </w:rPr>
  </w:style>
  <w:style w:type="paragraph" w:styleId="BodyTextIndent3">
    <w:name w:val="Body Text Indent 3"/>
    <w:basedOn w:val="Normal"/>
    <w:pPr>
      <w:ind w:left="1440"/>
    </w:pPr>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8F78FE"/>
    <w:pPr>
      <w:tabs>
        <w:tab w:val="center" w:pos="4320"/>
        <w:tab w:val="right" w:pos="8640"/>
      </w:tabs>
    </w:pPr>
  </w:style>
  <w:style w:type="paragraph" w:styleId="Footer">
    <w:name w:val="footer"/>
    <w:basedOn w:val="Normal"/>
    <w:rsid w:val="008F78FE"/>
    <w:pPr>
      <w:tabs>
        <w:tab w:val="center" w:pos="4320"/>
        <w:tab w:val="right" w:pos="8640"/>
      </w:tabs>
    </w:pPr>
  </w:style>
  <w:style w:type="character" w:styleId="PageNumber">
    <w:name w:val="page number"/>
    <w:basedOn w:val="DefaultParagraphFont"/>
    <w:rsid w:val="008F78FE"/>
  </w:style>
  <w:style w:type="character" w:customStyle="1" w:styleId="MTEquationSection">
    <w:name w:val="MTEquationSection"/>
    <w:basedOn w:val="DefaultParagraphFont"/>
    <w:rsid w:val="006C062D"/>
    <w:rPr>
      <w:vanish/>
      <w:color w:val="FF0000"/>
      <w:sz w:val="24"/>
    </w:rPr>
  </w:style>
  <w:style w:type="table" w:styleId="TableGrid">
    <w:name w:val="Table Grid"/>
    <w:basedOn w:val="TableNormal"/>
    <w:rsid w:val="000D2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D55A6"/>
    <w:rPr>
      <w:color w:val="800080" w:themeColor="followedHyperlink"/>
      <w:u w:val="single"/>
    </w:rPr>
  </w:style>
  <w:style w:type="paragraph" w:styleId="ListParagraph">
    <w:name w:val="List Paragraph"/>
    <w:basedOn w:val="Normal"/>
    <w:uiPriority w:val="34"/>
    <w:qFormat/>
    <w:rsid w:val="00EC7E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3F4"/>
  </w:style>
  <w:style w:type="paragraph" w:styleId="Heading1">
    <w:name w:val="heading 1"/>
    <w:basedOn w:val="Normal"/>
    <w:next w:val="Normal"/>
    <w:qFormat/>
    <w:pPr>
      <w:keepNext/>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Regular">
    <w:name w:val="Regular"/>
    <w:basedOn w:val="Normal"/>
    <w:next w:val="Normal"/>
  </w:style>
  <w:style w:type="paragraph" w:styleId="BodyTextIndent">
    <w:name w:val="Body Text Indent"/>
    <w:basedOn w:val="Normal"/>
    <w:pPr>
      <w:ind w:left="720"/>
    </w:pPr>
    <w:rPr>
      <w:sz w:val="24"/>
    </w:rPr>
  </w:style>
  <w:style w:type="paragraph" w:styleId="BodyTextIndent2">
    <w:name w:val="Body Text Indent 2"/>
    <w:basedOn w:val="Normal"/>
    <w:pPr>
      <w:ind w:left="720"/>
    </w:pPr>
    <w:rPr>
      <w:i/>
      <w:iCs/>
      <w:sz w:val="24"/>
    </w:rPr>
  </w:style>
  <w:style w:type="paragraph" w:styleId="BodyTextIndent3">
    <w:name w:val="Body Text Indent 3"/>
    <w:basedOn w:val="Normal"/>
    <w:pPr>
      <w:ind w:left="1440"/>
    </w:pPr>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8F78FE"/>
    <w:pPr>
      <w:tabs>
        <w:tab w:val="center" w:pos="4320"/>
        <w:tab w:val="right" w:pos="8640"/>
      </w:tabs>
    </w:pPr>
  </w:style>
  <w:style w:type="paragraph" w:styleId="Footer">
    <w:name w:val="footer"/>
    <w:basedOn w:val="Normal"/>
    <w:rsid w:val="008F78FE"/>
    <w:pPr>
      <w:tabs>
        <w:tab w:val="center" w:pos="4320"/>
        <w:tab w:val="right" w:pos="8640"/>
      </w:tabs>
    </w:pPr>
  </w:style>
  <w:style w:type="character" w:styleId="PageNumber">
    <w:name w:val="page number"/>
    <w:basedOn w:val="DefaultParagraphFont"/>
    <w:rsid w:val="008F78FE"/>
  </w:style>
  <w:style w:type="character" w:customStyle="1" w:styleId="MTEquationSection">
    <w:name w:val="MTEquationSection"/>
    <w:basedOn w:val="DefaultParagraphFont"/>
    <w:rsid w:val="006C062D"/>
    <w:rPr>
      <w:vanish/>
      <w:color w:val="FF0000"/>
      <w:sz w:val="24"/>
    </w:rPr>
  </w:style>
  <w:style w:type="table" w:styleId="TableGrid">
    <w:name w:val="Table Grid"/>
    <w:basedOn w:val="TableNormal"/>
    <w:rsid w:val="000D2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D55A6"/>
    <w:rPr>
      <w:color w:val="800080" w:themeColor="followedHyperlink"/>
      <w:u w:val="single"/>
    </w:rPr>
  </w:style>
  <w:style w:type="paragraph" w:styleId="ListParagraph">
    <w:name w:val="List Paragraph"/>
    <w:basedOn w:val="Normal"/>
    <w:uiPriority w:val="34"/>
    <w:qFormat/>
    <w:rsid w:val="00EC7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2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microchip.com/downloads/en/devicedoc/41203d.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ore.melabs.com/merchant.mvc?Session_ID=3a460a22a4106ad2c082827491e69096&amp;" TargetMode="External"/><Relationship Id="rId5" Type="http://schemas.openxmlformats.org/officeDocument/2006/relationships/webSettings" Target="webSettings.xml"/><Relationship Id="rId10" Type="http://schemas.openxmlformats.org/officeDocument/2006/relationships/hyperlink" Target="http://ww1.microchip.com/downloads/en/DeviceDoc/50002721B.pdf" TargetMode="External"/><Relationship Id="rId4" Type="http://schemas.openxmlformats.org/officeDocument/2006/relationships/settings" Target="settings.xml"/><Relationship Id="rId9" Type="http://schemas.openxmlformats.org/officeDocument/2006/relationships/hyperlink" Target="https://www.microchip.com/mplab/mplab-x-i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aching\titleblock-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titleblock-14.dot</Template>
  <TotalTime>317</TotalTime>
  <Pages>10</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RST Engineering</Company>
  <LinksUpToDate>false</LinksUpToDate>
  <CharactersWithSpaces>14726</CharactersWithSpaces>
  <SharedDoc>false</SharedDoc>
  <HLinks>
    <vt:vector size="18" baseType="variant">
      <vt:variant>
        <vt:i4>3735655</vt:i4>
      </vt:variant>
      <vt:variant>
        <vt:i4>3</vt:i4>
      </vt:variant>
      <vt:variant>
        <vt:i4>0</vt:i4>
      </vt:variant>
      <vt:variant>
        <vt:i4>5</vt:i4>
      </vt:variant>
      <vt:variant>
        <vt:lpwstr>http://www.csgnetwork.com/asciiset.html</vt:lpwstr>
      </vt:variant>
      <vt:variant>
        <vt:lpwstr/>
      </vt:variant>
      <vt:variant>
        <vt:i4>3932201</vt:i4>
      </vt:variant>
      <vt:variant>
        <vt:i4>0</vt:i4>
      </vt:variant>
      <vt:variant>
        <vt:i4>0</vt:i4>
      </vt:variant>
      <vt:variant>
        <vt:i4>5</vt:i4>
      </vt:variant>
      <vt:variant>
        <vt:lpwstr>http://www.figlet.org/</vt:lpwstr>
      </vt:variant>
      <vt:variant>
        <vt:lpwstr/>
      </vt:variant>
      <vt:variant>
        <vt:i4>4718693</vt:i4>
      </vt:variant>
      <vt:variant>
        <vt:i4>0</vt:i4>
      </vt:variant>
      <vt:variant>
        <vt:i4>0</vt:i4>
      </vt:variant>
      <vt:variant>
        <vt:i4>5</vt:i4>
      </vt:variant>
      <vt:variant>
        <vt:lpwstr>mailto:jweir43@gmail.com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Weir</dc:creator>
  <cp:lastModifiedBy>Jim</cp:lastModifiedBy>
  <cp:revision>17</cp:revision>
  <cp:lastPrinted>2019-11-04T17:03:00Z</cp:lastPrinted>
  <dcterms:created xsi:type="dcterms:W3CDTF">2017-01-19T21:20:00Z</dcterms:created>
  <dcterms:modified xsi:type="dcterms:W3CDTF">2019-11-05T00:18:00Z</dcterms:modified>
</cp:coreProperties>
</file>